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4F" w:rsidRPr="00E81FC8" w:rsidRDefault="00DD104F" w:rsidP="00DD104F">
      <w:pPr>
        <w:pBdr>
          <w:bottom w:val="single" w:sz="6" w:space="1" w:color="auto"/>
        </w:pBdr>
        <w:rPr>
          <w:rFonts w:ascii="Arial" w:hAnsi="Arial" w:cs="Arial"/>
          <w:b/>
          <w:sz w:val="32"/>
          <w:szCs w:val="32"/>
          <w:lang w:val="de-CH"/>
        </w:rPr>
      </w:pPr>
    </w:p>
    <w:p w:rsidR="00DD104F" w:rsidRPr="00E81FC8" w:rsidRDefault="00DD104F" w:rsidP="00DD104F">
      <w:pPr>
        <w:pBdr>
          <w:bottom w:val="single" w:sz="6" w:space="1" w:color="auto"/>
        </w:pBdr>
        <w:rPr>
          <w:rFonts w:ascii="Arial" w:hAnsi="Arial" w:cs="Arial"/>
          <w:b/>
          <w:sz w:val="32"/>
          <w:szCs w:val="32"/>
          <w:lang w:val="de-CH"/>
        </w:rPr>
      </w:pPr>
      <w:r>
        <w:rPr>
          <w:rFonts w:ascii="Arial" w:hAnsi="Arial" w:cs="Arial"/>
          <w:b/>
          <w:sz w:val="32"/>
          <w:szCs w:val="32"/>
          <w:lang w:val="de-CH"/>
        </w:rPr>
        <w:t>Gesuch zur</w:t>
      </w:r>
      <w:r w:rsidRPr="00E81FC8">
        <w:rPr>
          <w:rFonts w:ascii="Arial" w:hAnsi="Arial" w:cs="Arial"/>
          <w:b/>
          <w:sz w:val="32"/>
          <w:szCs w:val="32"/>
          <w:lang w:val="de-CH"/>
        </w:rPr>
        <w:t xml:space="preserve"> Kostenbeteiligung </w:t>
      </w:r>
      <w:r>
        <w:rPr>
          <w:rFonts w:ascii="Arial" w:hAnsi="Arial" w:cs="Arial"/>
          <w:b/>
          <w:sz w:val="32"/>
          <w:szCs w:val="32"/>
          <w:lang w:val="de-CH"/>
        </w:rPr>
        <w:t>für Firmenkurse</w:t>
      </w:r>
    </w:p>
    <w:p w:rsidR="00DD104F" w:rsidRPr="00784C89" w:rsidRDefault="00DD104F" w:rsidP="00DD104F">
      <w:pPr>
        <w:jc w:val="both"/>
        <w:rPr>
          <w:rFonts w:ascii="Arial" w:hAnsi="Arial" w:cs="Arial"/>
          <w:sz w:val="16"/>
          <w:szCs w:val="16"/>
          <w:lang w:val="de-CH"/>
        </w:rPr>
      </w:pPr>
    </w:p>
    <w:p w:rsidR="00DD104F" w:rsidRPr="00E81FC8" w:rsidRDefault="00DD104F" w:rsidP="00DD104F">
      <w:pPr>
        <w:jc w:val="both"/>
        <w:rPr>
          <w:rFonts w:ascii="Arial" w:hAnsi="Arial" w:cs="Arial"/>
          <w:sz w:val="20"/>
          <w:szCs w:val="20"/>
          <w:lang w:val="de-CH"/>
        </w:rPr>
      </w:pPr>
      <w:r w:rsidRPr="00E81FC8">
        <w:rPr>
          <w:rFonts w:ascii="Arial" w:hAnsi="Arial" w:cs="Arial"/>
          <w:sz w:val="20"/>
          <w:szCs w:val="20"/>
          <w:lang w:val="de-CH"/>
        </w:rPr>
        <w:t>Dieses Formular richtet sich an GAV-unterstellte Firmen, welche interne Weiterbildungskurse durchführen und beim Weiterbildungsfonds der Reinigungsbranche eine Kostenbeteiligung beantragen</w:t>
      </w:r>
      <w:r>
        <w:rPr>
          <w:rFonts w:ascii="Arial" w:hAnsi="Arial" w:cs="Arial"/>
          <w:sz w:val="20"/>
          <w:szCs w:val="20"/>
          <w:lang w:val="de-CH"/>
        </w:rPr>
        <w:t xml:space="preserve"> möchten</w:t>
      </w:r>
      <w:r w:rsidRPr="00E81FC8">
        <w:rPr>
          <w:rFonts w:ascii="Arial" w:hAnsi="Arial" w:cs="Arial"/>
          <w:sz w:val="20"/>
          <w:szCs w:val="20"/>
          <w:lang w:val="de-CH"/>
        </w:rPr>
        <w:t>.</w:t>
      </w:r>
      <w:r w:rsidR="00897B27">
        <w:rPr>
          <w:rFonts w:ascii="Arial" w:hAnsi="Arial" w:cs="Arial"/>
          <w:sz w:val="20"/>
          <w:szCs w:val="20"/>
          <w:lang w:val="de-CH"/>
        </w:rPr>
        <w:t xml:space="preserve"> Voraussetzung für die Kostenbeteiligung sind vollständige beglichene Vollzugkostenbeiträge vom Vorjahr.</w:t>
      </w:r>
    </w:p>
    <w:p w:rsidR="00DD104F" w:rsidRPr="00E81FC8" w:rsidRDefault="00DD104F" w:rsidP="00DD104F">
      <w:pPr>
        <w:jc w:val="both"/>
        <w:rPr>
          <w:rFonts w:ascii="Arial" w:hAnsi="Arial" w:cs="Arial"/>
          <w:sz w:val="20"/>
          <w:szCs w:val="20"/>
          <w:lang w:val="de-CH"/>
        </w:rPr>
      </w:pPr>
    </w:p>
    <w:p w:rsidR="00DD104F" w:rsidRPr="00E81FC8" w:rsidRDefault="00DD104F" w:rsidP="00DD104F">
      <w:pPr>
        <w:jc w:val="both"/>
        <w:rPr>
          <w:rFonts w:ascii="Arial" w:hAnsi="Arial" w:cs="Arial"/>
          <w:sz w:val="20"/>
          <w:szCs w:val="20"/>
          <w:lang w:val="de-CH"/>
        </w:rPr>
      </w:pPr>
      <w:r w:rsidRPr="00E81FC8">
        <w:rPr>
          <w:rFonts w:ascii="Arial" w:hAnsi="Arial" w:cs="Arial"/>
          <w:sz w:val="20"/>
          <w:szCs w:val="20"/>
          <w:lang w:val="de-CH"/>
        </w:rPr>
        <w:t>Wir bitten Sie, d</w:t>
      </w:r>
      <w:r>
        <w:rPr>
          <w:rFonts w:ascii="Arial" w:hAnsi="Arial" w:cs="Arial"/>
          <w:sz w:val="20"/>
          <w:szCs w:val="20"/>
          <w:lang w:val="de-CH"/>
        </w:rPr>
        <w:t>ieses Gesuch</w:t>
      </w:r>
      <w:r w:rsidRPr="00E81FC8">
        <w:rPr>
          <w:rFonts w:ascii="Arial" w:hAnsi="Arial" w:cs="Arial"/>
          <w:sz w:val="20"/>
          <w:szCs w:val="20"/>
          <w:lang w:val="de-CH"/>
        </w:rPr>
        <w:t xml:space="preserve"> </w:t>
      </w:r>
      <w:r w:rsidR="00DD0280">
        <w:rPr>
          <w:rFonts w:ascii="Arial" w:hAnsi="Arial" w:cs="Arial"/>
          <w:b/>
          <w:sz w:val="20"/>
          <w:szCs w:val="20"/>
          <w:lang w:val="de-CH"/>
        </w:rPr>
        <w:t>1</w:t>
      </w:r>
      <w:r>
        <w:rPr>
          <w:rFonts w:ascii="Arial" w:hAnsi="Arial" w:cs="Arial"/>
          <w:b/>
          <w:sz w:val="20"/>
          <w:szCs w:val="20"/>
          <w:lang w:val="de-CH"/>
        </w:rPr>
        <w:t xml:space="preserve"> Monate vor </w:t>
      </w:r>
      <w:r w:rsidRPr="00E81FC8">
        <w:rPr>
          <w:rFonts w:ascii="Arial" w:hAnsi="Arial" w:cs="Arial"/>
          <w:b/>
          <w:sz w:val="20"/>
          <w:szCs w:val="20"/>
          <w:lang w:val="de-CH"/>
        </w:rPr>
        <w:t xml:space="preserve">Kursbeginn </w:t>
      </w:r>
      <w:r w:rsidRPr="00E81FC8">
        <w:rPr>
          <w:rFonts w:ascii="Arial" w:hAnsi="Arial" w:cs="Arial"/>
          <w:sz w:val="20"/>
          <w:szCs w:val="20"/>
          <w:lang w:val="de-CH"/>
        </w:rPr>
        <w:t>bei der Geschäftsstelle</w:t>
      </w:r>
      <w:r>
        <w:rPr>
          <w:rFonts w:ascii="Arial" w:hAnsi="Arial" w:cs="Arial"/>
          <w:sz w:val="20"/>
          <w:szCs w:val="20"/>
          <w:lang w:val="de-CH"/>
        </w:rPr>
        <w:t xml:space="preserve"> der PK Reinigung einzureichen.</w:t>
      </w:r>
    </w:p>
    <w:p w:rsidR="00DD104F" w:rsidRPr="00E81FC8" w:rsidRDefault="00DD104F" w:rsidP="00DD104F">
      <w:pPr>
        <w:jc w:val="both"/>
        <w:rPr>
          <w:rFonts w:ascii="Arial" w:hAnsi="Arial" w:cs="Arial"/>
          <w:sz w:val="20"/>
          <w:szCs w:val="20"/>
          <w:lang w:val="de-CH"/>
        </w:rPr>
      </w:pPr>
    </w:p>
    <w:p w:rsidR="00DD104F" w:rsidRPr="00E81FC8" w:rsidRDefault="00DD104F" w:rsidP="00DD104F">
      <w:pPr>
        <w:tabs>
          <w:tab w:val="left" w:pos="288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E81FC8">
        <w:rPr>
          <w:rFonts w:ascii="Arial" w:hAnsi="Arial" w:cs="Arial"/>
          <w:sz w:val="20"/>
          <w:szCs w:val="20"/>
          <w:lang w:val="de-CH"/>
        </w:rPr>
        <w:t xml:space="preserve">Damit wir </w:t>
      </w:r>
      <w:r>
        <w:rPr>
          <w:rFonts w:ascii="Arial" w:hAnsi="Arial" w:cs="Arial"/>
          <w:sz w:val="20"/>
          <w:szCs w:val="20"/>
          <w:lang w:val="de-CH"/>
        </w:rPr>
        <w:t>Ihr Gesuch</w:t>
      </w:r>
      <w:r w:rsidRPr="00E81FC8">
        <w:rPr>
          <w:rFonts w:ascii="Arial" w:hAnsi="Arial" w:cs="Arial"/>
          <w:sz w:val="20"/>
          <w:szCs w:val="20"/>
          <w:lang w:val="de-CH"/>
        </w:rPr>
        <w:t xml:space="preserve"> rasch bearbeiten können, bitten wir Sie, die folgenden </w:t>
      </w:r>
      <w:r w:rsidRPr="00E81FC8">
        <w:rPr>
          <w:rFonts w:ascii="Arial" w:hAnsi="Arial" w:cs="Arial"/>
          <w:b/>
          <w:sz w:val="20"/>
          <w:szCs w:val="20"/>
          <w:lang w:val="de-CH"/>
        </w:rPr>
        <w:t>Felder auszufüllen</w:t>
      </w:r>
      <w:r>
        <w:rPr>
          <w:rFonts w:ascii="Arial" w:hAnsi="Arial" w:cs="Arial"/>
          <w:sz w:val="20"/>
          <w:szCs w:val="20"/>
          <w:lang w:val="de-CH"/>
        </w:rPr>
        <w:t xml:space="preserve"> und</w:t>
      </w:r>
      <w:r w:rsidRPr="00E81FC8">
        <w:rPr>
          <w:rFonts w:ascii="Arial" w:hAnsi="Arial" w:cs="Arial"/>
          <w:sz w:val="20"/>
          <w:szCs w:val="20"/>
          <w:lang w:val="de-CH"/>
        </w:rPr>
        <w:t xml:space="preserve"> die unter </w:t>
      </w:r>
      <w:r w:rsidRPr="00E81FC8">
        <w:rPr>
          <w:rFonts w:ascii="Arial" w:hAnsi="Arial" w:cs="Arial"/>
          <w:b/>
          <w:sz w:val="20"/>
          <w:szCs w:val="20"/>
          <w:lang w:val="de-CH"/>
        </w:rPr>
        <w:t>Beilagen erwähnten Dokumente</w:t>
      </w:r>
      <w:r w:rsidRPr="00E81FC8">
        <w:rPr>
          <w:rFonts w:ascii="Arial" w:hAnsi="Arial" w:cs="Arial"/>
          <w:sz w:val="20"/>
          <w:szCs w:val="20"/>
          <w:lang w:val="de-CH"/>
        </w:rPr>
        <w:t xml:space="preserve"> beizulegen. Vielen Dank</w:t>
      </w:r>
      <w:r>
        <w:rPr>
          <w:rFonts w:ascii="Arial" w:hAnsi="Arial" w:cs="Arial"/>
          <w:sz w:val="20"/>
          <w:szCs w:val="20"/>
          <w:lang w:val="de-CH"/>
        </w:rPr>
        <w:t xml:space="preserve"> im Voraus</w:t>
      </w:r>
      <w:r w:rsidRPr="00E81FC8">
        <w:rPr>
          <w:rFonts w:ascii="Arial" w:hAnsi="Arial" w:cs="Arial"/>
          <w:sz w:val="20"/>
          <w:szCs w:val="20"/>
          <w:lang w:val="de-CH"/>
        </w:rPr>
        <w:t>.</w:t>
      </w:r>
    </w:p>
    <w:p w:rsidR="00DD104F" w:rsidRPr="005F2FE4" w:rsidRDefault="00DD104F" w:rsidP="00DD104F">
      <w:pPr>
        <w:jc w:val="both"/>
        <w:rPr>
          <w:rFonts w:ascii="Arial" w:hAnsi="Arial" w:cs="Arial"/>
          <w:sz w:val="16"/>
          <w:szCs w:val="16"/>
          <w:lang w:val="de-CH"/>
        </w:rPr>
      </w:pPr>
    </w:p>
    <w:p w:rsidR="00DD104F" w:rsidRPr="005F2FE4" w:rsidRDefault="00DD104F" w:rsidP="00DD104F">
      <w:pPr>
        <w:jc w:val="both"/>
        <w:rPr>
          <w:rFonts w:ascii="Arial" w:hAnsi="Arial" w:cs="Arial"/>
          <w:sz w:val="16"/>
          <w:szCs w:val="16"/>
          <w:lang w:val="de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DD104F" w:rsidRPr="00AE3513" w:rsidTr="00AE3513">
        <w:tc>
          <w:tcPr>
            <w:tcW w:w="9108" w:type="dxa"/>
            <w:shd w:val="clear" w:color="auto" w:fill="auto"/>
          </w:tcPr>
          <w:p w:rsidR="00DD104F" w:rsidRPr="00AE3513" w:rsidRDefault="00DD104F" w:rsidP="00AE3513">
            <w:pPr>
              <w:tabs>
                <w:tab w:val="left" w:pos="1980"/>
              </w:tabs>
              <w:rPr>
                <w:rFonts w:ascii="Arial" w:hAnsi="Arial" w:cs="Arial"/>
                <w:b/>
                <w:lang w:val="de-CH"/>
              </w:rPr>
            </w:pPr>
            <w:r w:rsidRPr="00AE3513">
              <w:rPr>
                <w:rFonts w:ascii="Arial" w:hAnsi="Arial" w:cs="Arial"/>
                <w:b/>
                <w:lang w:val="de-CH"/>
              </w:rPr>
              <w:t>Antragssteller</w:t>
            </w:r>
          </w:p>
          <w:p w:rsidR="00DD104F" w:rsidRPr="00AE3513" w:rsidRDefault="00DD104F" w:rsidP="00AE351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DD104F" w:rsidRPr="00AE3513" w:rsidRDefault="00DD104F" w:rsidP="00AE3513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t>Firma</w: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bookmarkStart w:id="1" w:name="_GoBack"/>
            <w:bookmarkEnd w:id="1"/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0"/>
          </w:p>
          <w:p w:rsidR="00DD104F" w:rsidRPr="00AE3513" w:rsidRDefault="00DD0280" w:rsidP="00AE3513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Strasse / Nr.</w:t>
            </w:r>
            <w:r w:rsidR="00DD104F" w:rsidRPr="00AE3513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DD104F"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104F" w:rsidRPr="00AE351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="00DD104F" w:rsidRPr="00AE3513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DD104F"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DD104F"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DD104F"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DD104F"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DD104F"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DD104F"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DD104F"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:rsidR="00DD104F" w:rsidRPr="00AE3513" w:rsidRDefault="00DD0280" w:rsidP="00AE3513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Ort / PLZ</w:t>
            </w:r>
            <w:r w:rsidR="00DD104F" w:rsidRPr="00AE3513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DD104F"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104F" w:rsidRPr="00AE351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="00DD104F" w:rsidRPr="00AE3513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DD104F"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DD104F"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DD104F"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DD104F"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DD104F"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DD104F"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DD104F"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:rsidR="00DD104F" w:rsidRPr="00AE3513" w:rsidRDefault="00DD104F" w:rsidP="00AE3513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t>Kontaktperson</w: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"/>
          </w:p>
          <w:p w:rsidR="00DD104F" w:rsidRPr="00AE3513" w:rsidRDefault="00DD104F" w:rsidP="00AE3513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t>Telefonnummer</w: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:rsidR="00DD104F" w:rsidRPr="00AE3513" w:rsidRDefault="00DD104F" w:rsidP="00AE3513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t>e-Mail</w: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:rsidR="00DD104F" w:rsidRPr="00AE3513" w:rsidRDefault="00DD104F" w:rsidP="00770CF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DD104F" w:rsidRPr="00AE3513" w:rsidTr="00AE3513">
        <w:trPr>
          <w:trHeight w:val="1686"/>
        </w:trPr>
        <w:tc>
          <w:tcPr>
            <w:tcW w:w="9108" w:type="dxa"/>
            <w:shd w:val="clear" w:color="auto" w:fill="auto"/>
          </w:tcPr>
          <w:p w:rsidR="00DD104F" w:rsidRPr="00AE3513" w:rsidRDefault="00DD104F" w:rsidP="00AE3513">
            <w:pPr>
              <w:tabs>
                <w:tab w:val="left" w:pos="1980"/>
              </w:tabs>
              <w:rPr>
                <w:rFonts w:ascii="Arial" w:hAnsi="Arial" w:cs="Arial"/>
                <w:b/>
                <w:lang w:val="de-CH"/>
              </w:rPr>
            </w:pPr>
            <w:r w:rsidRPr="00AE3513">
              <w:rPr>
                <w:rFonts w:ascii="Arial" w:hAnsi="Arial" w:cs="Arial"/>
                <w:b/>
                <w:lang w:val="de-CH"/>
              </w:rPr>
              <w:t>Angaben zum geplanten Weiterbildungsangebot</w:t>
            </w:r>
          </w:p>
          <w:p w:rsidR="00DD104F" w:rsidRPr="00AE3513" w:rsidRDefault="00DD104F" w:rsidP="00AE3513">
            <w:pPr>
              <w:tabs>
                <w:tab w:val="left" w:pos="1980"/>
              </w:tabs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  <w:p w:rsidR="00DD104F" w:rsidRPr="00AE3513" w:rsidRDefault="00DD104F" w:rsidP="00AE3513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t>Name des Kurses</w: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DD0280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DD0280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:rsidR="00DD104F" w:rsidRPr="00AE3513" w:rsidRDefault="00DD0280" w:rsidP="00AE3513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Detaillierte</w:t>
            </w:r>
            <w:r w:rsidR="00DD104F" w:rsidRPr="00AE3513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Unterrichtsplanung</w:t>
            </w:r>
            <w:r w:rsidR="001645F3" w:rsidRPr="00AE3513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1645F3"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45F3" w:rsidRPr="00AE351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="001645F3" w:rsidRPr="00AE3513">
              <w:rPr>
                <w:rFonts w:ascii="Arial" w:hAnsi="Arial" w:cs="Arial"/>
                <w:sz w:val="20"/>
                <w:szCs w:val="20"/>
                <w:lang w:val="de-CH"/>
              </w:rPr>
            </w:r>
            <w:r w:rsidR="001645F3"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="001645F3"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1645F3"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1645F3"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1645F3"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1645F3"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="001645F3"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:rsidR="00DD104F" w:rsidRPr="00AE3513" w:rsidRDefault="00DD104F" w:rsidP="00AE3513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t>Datum des Kurses</w: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DD0280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DD0280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:rsidR="00DD104F" w:rsidRPr="00AE3513" w:rsidRDefault="00DD104F" w:rsidP="00AE3513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t>Ort des Kurses</w: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DD0280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DD0280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:rsidR="00DD104F" w:rsidRPr="00AE3513" w:rsidRDefault="00DD104F" w:rsidP="00AE3513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t>Name des Kursleiters</w: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DD0280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DD0280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:rsidR="00DD104F" w:rsidRPr="00AE3513" w:rsidRDefault="00DD104F" w:rsidP="00AE3513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t>Gesamtkosten</w: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DD0280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DD0280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AE3513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:rsidR="00DD104F" w:rsidRPr="00AE3513" w:rsidRDefault="00DD104F" w:rsidP="00AE3513">
            <w:pPr>
              <w:tabs>
                <w:tab w:val="left" w:pos="1980"/>
              </w:tabs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:rsidR="001645F3" w:rsidRDefault="001645F3" w:rsidP="00DD104F">
      <w:pPr>
        <w:tabs>
          <w:tab w:val="left" w:pos="2880"/>
        </w:tabs>
        <w:rPr>
          <w:rFonts w:ascii="Arial" w:hAnsi="Arial" w:cs="Arial"/>
          <w:b/>
          <w:lang w:val="de-CH"/>
        </w:rPr>
      </w:pPr>
    </w:p>
    <w:p w:rsidR="00DD104F" w:rsidRPr="00E81FC8" w:rsidRDefault="00DD104F" w:rsidP="00DD104F">
      <w:pPr>
        <w:tabs>
          <w:tab w:val="left" w:pos="2880"/>
        </w:tabs>
        <w:rPr>
          <w:rFonts w:ascii="Arial" w:hAnsi="Arial" w:cs="Arial"/>
          <w:b/>
          <w:lang w:val="de-CH"/>
        </w:rPr>
      </w:pPr>
      <w:r w:rsidRPr="00E81FC8">
        <w:rPr>
          <w:rFonts w:ascii="Arial" w:hAnsi="Arial" w:cs="Arial"/>
          <w:b/>
          <w:lang w:val="de-CH"/>
        </w:rPr>
        <w:t>Beilagen</w:t>
      </w:r>
    </w:p>
    <w:p w:rsidR="00DD104F" w:rsidRPr="00784C89" w:rsidRDefault="00DD104F" w:rsidP="00DD104F">
      <w:pPr>
        <w:tabs>
          <w:tab w:val="left" w:pos="2880"/>
        </w:tabs>
        <w:rPr>
          <w:rFonts w:ascii="Arial" w:hAnsi="Arial" w:cs="Arial"/>
          <w:sz w:val="16"/>
          <w:szCs w:val="16"/>
          <w:lang w:val="de-CH"/>
        </w:rPr>
      </w:pPr>
    </w:p>
    <w:p w:rsidR="001645F3" w:rsidRPr="001645F3" w:rsidRDefault="00DD0280" w:rsidP="00DD104F">
      <w:pPr>
        <w:numPr>
          <w:ilvl w:val="0"/>
          <w:numId w:val="15"/>
        </w:numPr>
        <w:tabs>
          <w:tab w:val="left" w:pos="28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Detaillierte</w:t>
      </w:r>
      <w:r w:rsidR="001645F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b/>
          <w:sz w:val="20"/>
          <w:szCs w:val="20"/>
          <w:lang w:val="de-CH"/>
        </w:rPr>
        <w:t>Unterrichtsplanung</w:t>
      </w:r>
    </w:p>
    <w:p w:rsidR="00DD104F" w:rsidRPr="00E81FC8" w:rsidRDefault="00DD104F" w:rsidP="00DD104F">
      <w:pPr>
        <w:numPr>
          <w:ilvl w:val="0"/>
          <w:numId w:val="15"/>
        </w:numPr>
        <w:tabs>
          <w:tab w:val="left" w:pos="2880"/>
        </w:tabs>
        <w:rPr>
          <w:rFonts w:ascii="Arial" w:hAnsi="Arial" w:cs="Arial"/>
          <w:sz w:val="20"/>
          <w:szCs w:val="20"/>
          <w:lang w:val="de-CH"/>
        </w:rPr>
      </w:pPr>
      <w:r w:rsidRPr="00E81FC8">
        <w:rPr>
          <w:rFonts w:ascii="Arial" w:hAnsi="Arial" w:cs="Arial"/>
          <w:b/>
          <w:sz w:val="20"/>
          <w:szCs w:val="20"/>
          <w:lang w:val="de-CH"/>
        </w:rPr>
        <w:t>Budget</w:t>
      </w:r>
      <w:r w:rsidRPr="00E81FC8">
        <w:rPr>
          <w:rFonts w:ascii="Arial" w:hAnsi="Arial" w:cs="Arial"/>
          <w:sz w:val="20"/>
          <w:szCs w:val="20"/>
          <w:lang w:val="de-CH"/>
        </w:rPr>
        <w:t xml:space="preserve"> für </w:t>
      </w:r>
      <w:r w:rsidR="00DD0280">
        <w:rPr>
          <w:rFonts w:ascii="Arial" w:hAnsi="Arial" w:cs="Arial"/>
          <w:sz w:val="20"/>
          <w:szCs w:val="20"/>
          <w:lang w:val="de-CH"/>
        </w:rPr>
        <w:t>den geplanten Kurs</w:t>
      </w:r>
    </w:p>
    <w:p w:rsidR="00DD104F" w:rsidRPr="00467FA2" w:rsidRDefault="00DD104F" w:rsidP="00DD104F">
      <w:pPr>
        <w:tabs>
          <w:tab w:val="left" w:pos="1170"/>
        </w:tabs>
        <w:rPr>
          <w:rFonts w:ascii="Arial" w:hAnsi="Arial" w:cs="Arial"/>
          <w:sz w:val="16"/>
          <w:szCs w:val="16"/>
          <w:lang w:val="de-CH"/>
        </w:rPr>
      </w:pPr>
    </w:p>
    <w:p w:rsidR="00DD104F" w:rsidRPr="00467FA2" w:rsidRDefault="00DD104F" w:rsidP="00DD104F">
      <w:pPr>
        <w:tabs>
          <w:tab w:val="left" w:pos="1170"/>
        </w:tabs>
        <w:rPr>
          <w:rFonts w:ascii="Arial" w:hAnsi="Arial" w:cs="Arial"/>
          <w:sz w:val="16"/>
          <w:szCs w:val="16"/>
          <w:lang w:val="de-CH"/>
        </w:rPr>
      </w:pPr>
    </w:p>
    <w:p w:rsidR="00DD104F" w:rsidRPr="00E81FC8" w:rsidRDefault="00DD104F" w:rsidP="00DD104F">
      <w:pPr>
        <w:tabs>
          <w:tab w:val="left" w:pos="2880"/>
        </w:tabs>
        <w:rPr>
          <w:rFonts w:ascii="Arial" w:hAnsi="Arial" w:cs="Arial"/>
          <w:lang w:val="de-CH"/>
        </w:rPr>
      </w:pPr>
      <w:r>
        <w:rPr>
          <w:rFonts w:ascii="Arial" w:hAnsi="Arial" w:cs="Arial"/>
          <w:b/>
          <w:lang w:val="de-CH"/>
        </w:rPr>
        <w:t xml:space="preserve">Ort, </w:t>
      </w:r>
      <w:r w:rsidRPr="00E81FC8">
        <w:rPr>
          <w:rFonts w:ascii="Arial" w:hAnsi="Arial" w:cs="Arial"/>
          <w:b/>
          <w:lang w:val="de-CH"/>
        </w:rPr>
        <w:t>Datum und Unterschrift</w:t>
      </w:r>
    </w:p>
    <w:p w:rsidR="00DD104F" w:rsidRPr="00467FA2" w:rsidRDefault="00DD104F" w:rsidP="00DD104F">
      <w:pPr>
        <w:tabs>
          <w:tab w:val="left" w:pos="2880"/>
        </w:tabs>
        <w:rPr>
          <w:rFonts w:ascii="Arial" w:hAnsi="Arial" w:cs="Arial"/>
          <w:sz w:val="16"/>
          <w:szCs w:val="16"/>
          <w:lang w:val="de-CH"/>
        </w:rPr>
      </w:pPr>
    </w:p>
    <w:p w:rsidR="00DD104F" w:rsidRPr="00490C84" w:rsidRDefault="00DD104F" w:rsidP="00DD104F">
      <w:pPr>
        <w:tabs>
          <w:tab w:val="left" w:pos="2880"/>
        </w:tabs>
        <w:rPr>
          <w:rFonts w:ascii="Arial" w:hAnsi="Arial" w:cs="Arial"/>
          <w:sz w:val="16"/>
          <w:szCs w:val="16"/>
          <w:lang w:val="de-CH"/>
        </w:rPr>
      </w:pPr>
    </w:p>
    <w:p w:rsidR="00DD104F" w:rsidRDefault="00DD104F" w:rsidP="00DD104F">
      <w:pPr>
        <w:tabs>
          <w:tab w:val="left" w:pos="28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___________________________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  <w:t>___________________________</w:t>
      </w:r>
    </w:p>
    <w:p w:rsidR="00DD104F" w:rsidRPr="00E6262C" w:rsidRDefault="00DD104F" w:rsidP="00DD104F">
      <w:pPr>
        <w:tabs>
          <w:tab w:val="left" w:pos="2880"/>
        </w:tabs>
        <w:rPr>
          <w:rFonts w:ascii="Arial" w:hAnsi="Arial" w:cs="Arial"/>
          <w:sz w:val="16"/>
          <w:szCs w:val="16"/>
          <w:lang w:val="de-CH"/>
        </w:rPr>
      </w:pPr>
      <w:r w:rsidRPr="00E6262C">
        <w:rPr>
          <w:rFonts w:ascii="Arial" w:hAnsi="Arial" w:cs="Arial"/>
          <w:sz w:val="16"/>
          <w:szCs w:val="16"/>
          <w:lang w:val="de-CH"/>
        </w:rPr>
        <w:t>Ort, Datum</w:t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ab/>
        <w:t xml:space="preserve">Unterschrift </w:t>
      </w:r>
    </w:p>
    <w:p w:rsidR="00DD104F" w:rsidRPr="00E81FC8" w:rsidRDefault="00DD104F" w:rsidP="00DD104F">
      <w:pPr>
        <w:tabs>
          <w:tab w:val="left" w:pos="2880"/>
        </w:tabs>
        <w:rPr>
          <w:rFonts w:ascii="Arial" w:hAnsi="Arial" w:cs="Arial"/>
          <w:sz w:val="20"/>
          <w:szCs w:val="20"/>
          <w:lang w:val="de-CH"/>
        </w:rPr>
      </w:pPr>
      <w:r w:rsidRPr="00E81FC8">
        <w:rPr>
          <w:rFonts w:ascii="Arial" w:hAnsi="Arial" w:cs="Arial"/>
          <w:sz w:val="20"/>
          <w:szCs w:val="20"/>
          <w:lang w:val="de-CH"/>
        </w:rPr>
        <w:t>……………………………………………………………………………………………………………………….</w:t>
      </w:r>
    </w:p>
    <w:p w:rsidR="00DD104F" w:rsidRPr="00E81FC8" w:rsidRDefault="00DD104F" w:rsidP="00DD104F">
      <w:pPr>
        <w:tabs>
          <w:tab w:val="left" w:pos="2880"/>
        </w:tabs>
        <w:rPr>
          <w:rFonts w:ascii="Arial" w:hAnsi="Arial" w:cs="Arial"/>
          <w:sz w:val="22"/>
          <w:szCs w:val="22"/>
          <w:lang w:val="de-CH"/>
        </w:rPr>
      </w:pPr>
    </w:p>
    <w:p w:rsidR="00DD104F" w:rsidRPr="00E81FC8" w:rsidRDefault="00DD104F" w:rsidP="00DD104F">
      <w:pPr>
        <w:rPr>
          <w:rFonts w:ascii="Arial" w:hAnsi="Arial" w:cs="Arial"/>
          <w:sz w:val="20"/>
          <w:szCs w:val="20"/>
          <w:lang w:val="de-CH"/>
        </w:rPr>
      </w:pPr>
      <w:r w:rsidRPr="00E81FC8">
        <w:rPr>
          <w:rFonts w:ascii="Arial" w:hAnsi="Arial" w:cs="Arial"/>
          <w:sz w:val="20"/>
          <w:szCs w:val="20"/>
          <w:lang w:val="de-CH"/>
        </w:rPr>
        <w:t>Bitte senden Sie d</w:t>
      </w:r>
      <w:r>
        <w:rPr>
          <w:rFonts w:ascii="Arial" w:hAnsi="Arial" w:cs="Arial"/>
          <w:sz w:val="20"/>
          <w:szCs w:val="20"/>
          <w:lang w:val="de-CH"/>
        </w:rPr>
        <w:t xml:space="preserve">as </w:t>
      </w:r>
      <w:r w:rsidRPr="00DB1E4C">
        <w:rPr>
          <w:rFonts w:ascii="Arial" w:hAnsi="Arial" w:cs="Arial"/>
          <w:b/>
          <w:bCs/>
          <w:sz w:val="20"/>
          <w:szCs w:val="20"/>
          <w:lang w:val="de-CH"/>
        </w:rPr>
        <w:t xml:space="preserve">Gesuch </w:t>
      </w:r>
      <w:r w:rsidRPr="00E81FC8">
        <w:rPr>
          <w:rFonts w:ascii="Arial" w:hAnsi="Arial" w:cs="Arial"/>
          <w:sz w:val="20"/>
          <w:szCs w:val="20"/>
          <w:lang w:val="de-CH"/>
        </w:rPr>
        <w:t xml:space="preserve">und die </w:t>
      </w:r>
      <w:r w:rsidRPr="00E81FC8">
        <w:rPr>
          <w:rFonts w:ascii="Arial" w:hAnsi="Arial" w:cs="Arial"/>
          <w:b/>
          <w:sz w:val="20"/>
          <w:szCs w:val="20"/>
          <w:lang w:val="de-CH"/>
        </w:rPr>
        <w:t>Beilagen</w:t>
      </w:r>
      <w:r w:rsidRPr="00E81FC8">
        <w:rPr>
          <w:rFonts w:ascii="Arial" w:hAnsi="Arial" w:cs="Arial"/>
          <w:sz w:val="20"/>
          <w:szCs w:val="20"/>
          <w:lang w:val="de-CH"/>
        </w:rPr>
        <w:t xml:space="preserve"> an</w:t>
      </w:r>
    </w:p>
    <w:p w:rsidR="00DD104F" w:rsidRPr="00467FA2" w:rsidRDefault="00DD104F" w:rsidP="00DD104F">
      <w:pPr>
        <w:tabs>
          <w:tab w:val="left" w:pos="2880"/>
        </w:tabs>
        <w:rPr>
          <w:rFonts w:ascii="Arial" w:hAnsi="Arial" w:cs="Arial"/>
          <w:sz w:val="16"/>
          <w:szCs w:val="16"/>
          <w:lang w:val="de-CH"/>
        </w:rPr>
      </w:pPr>
    </w:p>
    <w:p w:rsidR="00DD104F" w:rsidRPr="00E81FC8" w:rsidRDefault="00DD104F" w:rsidP="00DD104F">
      <w:pPr>
        <w:tabs>
          <w:tab w:val="left" w:pos="2880"/>
        </w:tabs>
        <w:rPr>
          <w:rFonts w:ascii="Arial" w:hAnsi="Arial" w:cs="Arial"/>
          <w:b/>
          <w:sz w:val="20"/>
          <w:szCs w:val="20"/>
          <w:lang w:val="de-CH"/>
        </w:rPr>
      </w:pPr>
      <w:r w:rsidRPr="00E81FC8">
        <w:rPr>
          <w:rFonts w:ascii="Arial" w:hAnsi="Arial" w:cs="Arial"/>
          <w:b/>
          <w:sz w:val="20"/>
          <w:szCs w:val="20"/>
          <w:lang w:val="de-CH"/>
        </w:rPr>
        <w:t>PK Reinigung</w:t>
      </w:r>
    </w:p>
    <w:p w:rsidR="00DD104F" w:rsidRPr="00E81FC8" w:rsidRDefault="00DD104F" w:rsidP="00DD104F">
      <w:pPr>
        <w:tabs>
          <w:tab w:val="left" w:pos="2880"/>
        </w:tabs>
        <w:rPr>
          <w:rFonts w:ascii="Arial" w:hAnsi="Arial" w:cs="Arial"/>
          <w:sz w:val="20"/>
          <w:szCs w:val="20"/>
          <w:lang w:val="de-CH"/>
        </w:rPr>
      </w:pPr>
      <w:r w:rsidRPr="00E81FC8">
        <w:rPr>
          <w:rFonts w:ascii="Arial" w:hAnsi="Arial" w:cs="Arial"/>
          <w:sz w:val="20"/>
          <w:szCs w:val="20"/>
          <w:lang w:val="de-CH"/>
        </w:rPr>
        <w:t>Weiterbildung</w:t>
      </w:r>
    </w:p>
    <w:p w:rsidR="00DD104F" w:rsidRDefault="007202BD" w:rsidP="00DD104F">
      <w:pPr>
        <w:tabs>
          <w:tab w:val="left" w:pos="28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Radgasse 3</w:t>
      </w:r>
    </w:p>
    <w:p w:rsidR="00DD104F" w:rsidRPr="00E81FC8" w:rsidRDefault="007202BD" w:rsidP="00DD104F">
      <w:pPr>
        <w:tabs>
          <w:tab w:val="left" w:pos="2880"/>
        </w:tabs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Postfach</w:t>
      </w:r>
    </w:p>
    <w:p w:rsidR="00DD104F" w:rsidRPr="00E81FC8" w:rsidRDefault="00DD104F" w:rsidP="00DD104F">
      <w:pPr>
        <w:tabs>
          <w:tab w:val="left" w:pos="2880"/>
        </w:tabs>
        <w:rPr>
          <w:rFonts w:ascii="Arial" w:hAnsi="Arial" w:cs="Arial"/>
          <w:sz w:val="20"/>
          <w:szCs w:val="20"/>
          <w:lang w:val="de-CH"/>
        </w:rPr>
      </w:pPr>
      <w:r w:rsidRPr="00E81FC8">
        <w:rPr>
          <w:rStyle w:val="vn1"/>
          <w:rFonts w:ascii="Arial" w:hAnsi="Arial" w:cs="Arial"/>
          <w:sz w:val="20"/>
          <w:szCs w:val="20"/>
        </w:rPr>
        <w:t>8021 Zürich</w:t>
      </w:r>
    </w:p>
    <w:p w:rsidR="00DD104F" w:rsidRPr="00490C84" w:rsidRDefault="00DD104F" w:rsidP="00DD104F">
      <w:pPr>
        <w:tabs>
          <w:tab w:val="left" w:pos="2880"/>
        </w:tabs>
        <w:rPr>
          <w:rFonts w:ascii="Arial" w:hAnsi="Arial" w:cs="Arial"/>
          <w:sz w:val="8"/>
          <w:szCs w:val="8"/>
          <w:lang w:val="de-CH"/>
        </w:rPr>
      </w:pPr>
    </w:p>
    <w:p w:rsidR="00DD104F" w:rsidRDefault="00DD104F" w:rsidP="00DD104F">
      <w:pPr>
        <w:tabs>
          <w:tab w:val="left" w:pos="2880"/>
        </w:tabs>
        <w:rPr>
          <w:rFonts w:ascii="Arial" w:hAnsi="Arial" w:cs="Arial"/>
          <w:sz w:val="20"/>
          <w:szCs w:val="20"/>
          <w:lang w:val="de-CH"/>
        </w:rPr>
      </w:pPr>
      <w:r w:rsidRPr="00E81FC8">
        <w:rPr>
          <w:rFonts w:ascii="Arial" w:hAnsi="Arial" w:cs="Arial"/>
          <w:sz w:val="20"/>
          <w:szCs w:val="20"/>
          <w:lang w:val="de-CH"/>
        </w:rPr>
        <w:t xml:space="preserve">oder an </w:t>
      </w:r>
    </w:p>
    <w:p w:rsidR="00DD104F" w:rsidRPr="00490C84" w:rsidRDefault="00DD104F" w:rsidP="00DD104F">
      <w:pPr>
        <w:tabs>
          <w:tab w:val="left" w:pos="2880"/>
        </w:tabs>
        <w:rPr>
          <w:rFonts w:ascii="Arial" w:hAnsi="Arial" w:cs="Arial"/>
          <w:sz w:val="8"/>
          <w:szCs w:val="8"/>
          <w:lang w:val="de-CH"/>
        </w:rPr>
      </w:pPr>
    </w:p>
    <w:p w:rsidR="00684CAC" w:rsidRPr="00DD104F" w:rsidRDefault="000F7665" w:rsidP="00DD104F">
      <w:pPr>
        <w:rPr>
          <w:szCs w:val="22"/>
        </w:rPr>
      </w:pPr>
      <w:hyperlink r:id="rId8" w:history="1">
        <w:r w:rsidR="00DD104F" w:rsidRPr="00E81FC8">
          <w:rPr>
            <w:rStyle w:val="Hyperlink"/>
            <w:rFonts w:ascii="Arial" w:hAnsi="Arial" w:cs="Arial"/>
            <w:sz w:val="20"/>
            <w:szCs w:val="20"/>
          </w:rPr>
          <w:t>weiterbildung@pk-reinigung.ch</w:t>
        </w:r>
      </w:hyperlink>
    </w:p>
    <w:sectPr w:rsidR="00684CAC" w:rsidRPr="00DD104F" w:rsidSect="00521B03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15" w:rsidRDefault="00022015">
      <w:r>
        <w:separator/>
      </w:r>
    </w:p>
  </w:endnote>
  <w:endnote w:type="continuationSeparator" w:id="0">
    <w:p w:rsidR="00022015" w:rsidRDefault="0002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15" w:rsidRPr="00AF6A8E" w:rsidRDefault="00022015" w:rsidP="00AF6A8E">
    <w:pPr>
      <w:pStyle w:val="Fuzeile"/>
      <w:tabs>
        <w:tab w:val="clear" w:pos="9072"/>
        <w:tab w:val="right" w:pos="9900"/>
      </w:tabs>
      <w:rPr>
        <w:rFonts w:cs="Arial"/>
        <w:color w:val="808080"/>
        <w:sz w:val="16"/>
        <w:szCs w:val="16"/>
        <w:lang w:val="de-CH"/>
      </w:rPr>
    </w:pPr>
    <w:r>
      <w:rPr>
        <w:lang w:val="de-CH"/>
      </w:rPr>
      <w:tab/>
    </w:r>
    <w:r>
      <w:rPr>
        <w:lang w:val="de-CH"/>
      </w:rPr>
      <w:tab/>
    </w:r>
    <w:r w:rsidRPr="00AF6A8E">
      <w:rPr>
        <w:rFonts w:cs="Arial"/>
        <w:color w:val="808080"/>
        <w:sz w:val="16"/>
        <w:szCs w:val="16"/>
        <w:lang w:val="de-CH"/>
      </w:rPr>
      <w:t xml:space="preserve">Seite </w:t>
    </w:r>
    <w:r w:rsidRPr="00AF6A8E">
      <w:rPr>
        <w:rFonts w:cs="Arial"/>
        <w:color w:val="808080"/>
        <w:sz w:val="16"/>
        <w:szCs w:val="16"/>
        <w:lang w:val="de-CH"/>
      </w:rPr>
      <w:fldChar w:fldCharType="begin"/>
    </w:r>
    <w:r w:rsidRPr="00AF6A8E">
      <w:rPr>
        <w:rFonts w:cs="Arial"/>
        <w:color w:val="808080"/>
        <w:sz w:val="16"/>
        <w:szCs w:val="16"/>
        <w:lang w:val="de-CH"/>
      </w:rPr>
      <w:instrText xml:space="preserve"> PAGE </w:instrText>
    </w:r>
    <w:r w:rsidRPr="00AF6A8E">
      <w:rPr>
        <w:rFonts w:cs="Arial"/>
        <w:color w:val="808080"/>
        <w:sz w:val="16"/>
        <w:szCs w:val="16"/>
        <w:lang w:val="de-CH"/>
      </w:rPr>
      <w:fldChar w:fldCharType="separate"/>
    </w:r>
    <w:r>
      <w:rPr>
        <w:rFonts w:cs="Arial"/>
        <w:noProof/>
        <w:color w:val="808080"/>
        <w:sz w:val="16"/>
        <w:szCs w:val="16"/>
        <w:lang w:val="de-CH"/>
      </w:rPr>
      <w:t>2</w:t>
    </w:r>
    <w:r w:rsidRPr="00AF6A8E">
      <w:rPr>
        <w:rFonts w:cs="Arial"/>
        <w:color w:val="808080"/>
        <w:sz w:val="16"/>
        <w:szCs w:val="16"/>
        <w:lang w:val="de-CH"/>
      </w:rPr>
      <w:fldChar w:fldCharType="end"/>
    </w:r>
    <w:r w:rsidRPr="00AF6A8E">
      <w:rPr>
        <w:rFonts w:cs="Arial"/>
        <w:color w:val="808080"/>
        <w:sz w:val="16"/>
        <w:szCs w:val="16"/>
        <w:lang w:val="de-CH"/>
      </w:rPr>
      <w:t xml:space="preserve"> von </w:t>
    </w:r>
    <w:r w:rsidRPr="00AF6A8E">
      <w:rPr>
        <w:rFonts w:cs="Arial"/>
        <w:color w:val="808080"/>
        <w:sz w:val="16"/>
        <w:szCs w:val="16"/>
        <w:lang w:val="de-CH"/>
      </w:rPr>
      <w:fldChar w:fldCharType="begin"/>
    </w:r>
    <w:r w:rsidRPr="00AF6A8E">
      <w:rPr>
        <w:rFonts w:cs="Arial"/>
        <w:color w:val="808080"/>
        <w:sz w:val="16"/>
        <w:szCs w:val="16"/>
        <w:lang w:val="de-CH"/>
      </w:rPr>
      <w:instrText xml:space="preserve"> NUMPAGES </w:instrText>
    </w:r>
    <w:r w:rsidRPr="00AF6A8E">
      <w:rPr>
        <w:rFonts w:cs="Arial"/>
        <w:color w:val="808080"/>
        <w:sz w:val="16"/>
        <w:szCs w:val="16"/>
        <w:lang w:val="de-CH"/>
      </w:rPr>
      <w:fldChar w:fldCharType="separate"/>
    </w:r>
    <w:r>
      <w:rPr>
        <w:rFonts w:cs="Arial"/>
        <w:noProof/>
        <w:color w:val="808080"/>
        <w:sz w:val="16"/>
        <w:szCs w:val="16"/>
        <w:lang w:val="de-CH"/>
      </w:rPr>
      <w:t>1</w:t>
    </w:r>
    <w:r w:rsidRPr="00AF6A8E">
      <w:rPr>
        <w:rFonts w:cs="Arial"/>
        <w:color w:val="808080"/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15" w:rsidRPr="00375FC2" w:rsidRDefault="007D7B76" w:rsidP="007F1458">
    <w:pPr>
      <w:pStyle w:val="Fuzeile"/>
      <w:tabs>
        <w:tab w:val="clear" w:pos="9072"/>
        <w:tab w:val="right" w:pos="9540"/>
      </w:tabs>
      <w:rPr>
        <w:color w:val="808080"/>
        <w:sz w:val="16"/>
        <w:szCs w:val="16"/>
      </w:rPr>
    </w:pPr>
    <w:r>
      <w:rPr>
        <w:noProof/>
        <w:lang w:val="de-CH" w:eastAsia="de-CH"/>
      </w:rPr>
      <w:drawing>
        <wp:inline distT="0" distB="0" distL="0" distR="0" wp14:anchorId="626A467F" wp14:editId="221F6DF3">
          <wp:extent cx="4032000" cy="338400"/>
          <wp:effectExtent l="0" t="0" r="0" b="0"/>
          <wp:docPr id="16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zeile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2000" cy="33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2015" w:rsidRPr="00375FC2">
      <w:rPr>
        <w:color w:val="808080"/>
        <w:sz w:val="16"/>
        <w:szCs w:val="16"/>
        <w:lang w:val="en-GB"/>
      </w:rPr>
      <w:tab/>
    </w:r>
    <w:r>
      <w:rPr>
        <w:color w:val="808080"/>
        <w:sz w:val="16"/>
        <w:szCs w:val="16"/>
        <w:lang w:val="en-GB"/>
      </w:rPr>
      <w:t>01.01.2019</w:t>
    </w:r>
    <w:r w:rsidR="00022015" w:rsidRPr="00375FC2">
      <w:rPr>
        <w:color w:val="808080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15" w:rsidRDefault="00022015">
      <w:r>
        <w:separator/>
      </w:r>
    </w:p>
  </w:footnote>
  <w:footnote w:type="continuationSeparator" w:id="0">
    <w:p w:rsidR="00022015" w:rsidRDefault="0002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15" w:rsidRDefault="00022015" w:rsidP="00D74F88">
    <w:pPr>
      <w:pStyle w:val="Kopfzeile"/>
    </w:pPr>
    <w:r w:rsidRPr="00D74F88">
      <w:rPr>
        <w:noProof/>
        <w:lang w:val="de-CH" w:eastAsia="de-CH"/>
      </w:rPr>
      <w:drawing>
        <wp:inline distT="0" distB="0" distL="0" distR="0">
          <wp:extent cx="2886075" cy="400050"/>
          <wp:effectExtent l="0" t="0" r="0" b="0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1A2"/>
    <w:multiLevelType w:val="hybridMultilevel"/>
    <w:tmpl w:val="B6CC42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0276B"/>
    <w:multiLevelType w:val="hybridMultilevel"/>
    <w:tmpl w:val="FC40DC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F5F76"/>
    <w:multiLevelType w:val="hybridMultilevel"/>
    <w:tmpl w:val="18444F4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4562"/>
    <w:multiLevelType w:val="hybridMultilevel"/>
    <w:tmpl w:val="0E8EBDA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824A0"/>
    <w:multiLevelType w:val="hybridMultilevel"/>
    <w:tmpl w:val="7BB2E366"/>
    <w:lvl w:ilvl="0" w:tplc="59F6A7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1152E5A"/>
    <w:multiLevelType w:val="multilevel"/>
    <w:tmpl w:val="62CE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60882"/>
    <w:multiLevelType w:val="hybridMultilevel"/>
    <w:tmpl w:val="213C45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81E8E"/>
    <w:multiLevelType w:val="hybridMultilevel"/>
    <w:tmpl w:val="B17C547C"/>
    <w:lvl w:ilvl="0" w:tplc="C6DEB99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5A31931"/>
    <w:multiLevelType w:val="hybridMultilevel"/>
    <w:tmpl w:val="7FDEE8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0526F"/>
    <w:multiLevelType w:val="hybridMultilevel"/>
    <w:tmpl w:val="1DB4FDC8"/>
    <w:lvl w:ilvl="0" w:tplc="CD70B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E3A21"/>
    <w:multiLevelType w:val="hybridMultilevel"/>
    <w:tmpl w:val="459CFC7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C08BF"/>
    <w:multiLevelType w:val="hybridMultilevel"/>
    <w:tmpl w:val="62CE0C3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E75ED"/>
    <w:multiLevelType w:val="multilevel"/>
    <w:tmpl w:val="8CEA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4A298D"/>
    <w:multiLevelType w:val="hybridMultilevel"/>
    <w:tmpl w:val="689C7E9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50B5B"/>
    <w:multiLevelType w:val="hybridMultilevel"/>
    <w:tmpl w:val="223CA1B6"/>
    <w:lvl w:ilvl="0" w:tplc="01EAE04A">
      <w:start w:val="4"/>
      <w:numFmt w:val="lowerLetter"/>
      <w:lvlText w:val="%1)"/>
      <w:lvlJc w:val="left"/>
      <w:pPr>
        <w:tabs>
          <w:tab w:val="num" w:pos="3576"/>
        </w:tabs>
        <w:ind w:left="3576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4296"/>
        </w:tabs>
        <w:ind w:left="4296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5016"/>
        </w:tabs>
        <w:ind w:left="5016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5736"/>
        </w:tabs>
        <w:ind w:left="5736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6456"/>
        </w:tabs>
        <w:ind w:left="6456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7176"/>
        </w:tabs>
        <w:ind w:left="7176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7896"/>
        </w:tabs>
        <w:ind w:left="7896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8616"/>
        </w:tabs>
        <w:ind w:left="8616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9336"/>
        </w:tabs>
        <w:ind w:left="933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shZuLvXqzGkKt4lsZ068Oi2+F4yN8til0RI9SLVNcySJsA08VvBoz7wy+zHSLXcIfcCsLI4WM9WFs/b0dYwcw==" w:salt="R0IePEo/df39Pa9idhnc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8B"/>
    <w:rsid w:val="0000079B"/>
    <w:rsid w:val="000013D8"/>
    <w:rsid w:val="000018C6"/>
    <w:rsid w:val="00004361"/>
    <w:rsid w:val="00005073"/>
    <w:rsid w:val="000069EF"/>
    <w:rsid w:val="0000736E"/>
    <w:rsid w:val="00007785"/>
    <w:rsid w:val="00012E28"/>
    <w:rsid w:val="00013349"/>
    <w:rsid w:val="00014344"/>
    <w:rsid w:val="000151C8"/>
    <w:rsid w:val="00015750"/>
    <w:rsid w:val="000178C1"/>
    <w:rsid w:val="00020419"/>
    <w:rsid w:val="000213D6"/>
    <w:rsid w:val="000214D5"/>
    <w:rsid w:val="00021A90"/>
    <w:rsid w:val="00022015"/>
    <w:rsid w:val="00022A9D"/>
    <w:rsid w:val="00022B76"/>
    <w:rsid w:val="000241F8"/>
    <w:rsid w:val="00025461"/>
    <w:rsid w:val="00030750"/>
    <w:rsid w:val="00030FCE"/>
    <w:rsid w:val="00032155"/>
    <w:rsid w:val="00033C5D"/>
    <w:rsid w:val="000352B5"/>
    <w:rsid w:val="000354E3"/>
    <w:rsid w:val="000368DC"/>
    <w:rsid w:val="000371FE"/>
    <w:rsid w:val="00040641"/>
    <w:rsid w:val="00040A40"/>
    <w:rsid w:val="00040EEB"/>
    <w:rsid w:val="00041BBD"/>
    <w:rsid w:val="0004692F"/>
    <w:rsid w:val="00046E08"/>
    <w:rsid w:val="00047949"/>
    <w:rsid w:val="000508E7"/>
    <w:rsid w:val="0005156A"/>
    <w:rsid w:val="000528CE"/>
    <w:rsid w:val="000538F5"/>
    <w:rsid w:val="000568E0"/>
    <w:rsid w:val="00057017"/>
    <w:rsid w:val="0006021D"/>
    <w:rsid w:val="00060F6A"/>
    <w:rsid w:val="000614DE"/>
    <w:rsid w:val="00061D84"/>
    <w:rsid w:val="0006334F"/>
    <w:rsid w:val="00067983"/>
    <w:rsid w:val="000706A5"/>
    <w:rsid w:val="000712BC"/>
    <w:rsid w:val="00073616"/>
    <w:rsid w:val="00074143"/>
    <w:rsid w:val="00075A7A"/>
    <w:rsid w:val="0007718C"/>
    <w:rsid w:val="0008008A"/>
    <w:rsid w:val="000802D2"/>
    <w:rsid w:val="000825A0"/>
    <w:rsid w:val="000827ED"/>
    <w:rsid w:val="00083495"/>
    <w:rsid w:val="00083D47"/>
    <w:rsid w:val="000840C4"/>
    <w:rsid w:val="00086521"/>
    <w:rsid w:val="00090215"/>
    <w:rsid w:val="00091902"/>
    <w:rsid w:val="00091DBA"/>
    <w:rsid w:val="000924DB"/>
    <w:rsid w:val="00092B8A"/>
    <w:rsid w:val="00092BFE"/>
    <w:rsid w:val="0009300E"/>
    <w:rsid w:val="000931A6"/>
    <w:rsid w:val="00093F6E"/>
    <w:rsid w:val="000940D5"/>
    <w:rsid w:val="00095BB9"/>
    <w:rsid w:val="00095D3A"/>
    <w:rsid w:val="00096A7D"/>
    <w:rsid w:val="00097665"/>
    <w:rsid w:val="00097705"/>
    <w:rsid w:val="000978BB"/>
    <w:rsid w:val="00097ED6"/>
    <w:rsid w:val="000A0475"/>
    <w:rsid w:val="000A1D3B"/>
    <w:rsid w:val="000A2486"/>
    <w:rsid w:val="000A27B7"/>
    <w:rsid w:val="000A2E67"/>
    <w:rsid w:val="000A365C"/>
    <w:rsid w:val="000A3E03"/>
    <w:rsid w:val="000A4303"/>
    <w:rsid w:val="000A4F18"/>
    <w:rsid w:val="000A51F1"/>
    <w:rsid w:val="000A52AD"/>
    <w:rsid w:val="000A6734"/>
    <w:rsid w:val="000A6FDD"/>
    <w:rsid w:val="000A787C"/>
    <w:rsid w:val="000A7C4E"/>
    <w:rsid w:val="000B3712"/>
    <w:rsid w:val="000B3EFE"/>
    <w:rsid w:val="000B3F23"/>
    <w:rsid w:val="000B4D25"/>
    <w:rsid w:val="000B58FD"/>
    <w:rsid w:val="000B5BC4"/>
    <w:rsid w:val="000B6123"/>
    <w:rsid w:val="000B6357"/>
    <w:rsid w:val="000B655B"/>
    <w:rsid w:val="000B6A18"/>
    <w:rsid w:val="000C0199"/>
    <w:rsid w:val="000C0660"/>
    <w:rsid w:val="000C19C4"/>
    <w:rsid w:val="000C242B"/>
    <w:rsid w:val="000C4736"/>
    <w:rsid w:val="000C4833"/>
    <w:rsid w:val="000C550A"/>
    <w:rsid w:val="000C5A8C"/>
    <w:rsid w:val="000C7140"/>
    <w:rsid w:val="000C7561"/>
    <w:rsid w:val="000D0468"/>
    <w:rsid w:val="000D0897"/>
    <w:rsid w:val="000D0DB3"/>
    <w:rsid w:val="000D0E91"/>
    <w:rsid w:val="000D162F"/>
    <w:rsid w:val="000D17E8"/>
    <w:rsid w:val="000D278A"/>
    <w:rsid w:val="000D3F11"/>
    <w:rsid w:val="000D6130"/>
    <w:rsid w:val="000D7723"/>
    <w:rsid w:val="000D7F37"/>
    <w:rsid w:val="000E0CA6"/>
    <w:rsid w:val="000E0D47"/>
    <w:rsid w:val="000E4549"/>
    <w:rsid w:val="000E5B1D"/>
    <w:rsid w:val="000E6EE4"/>
    <w:rsid w:val="000F0678"/>
    <w:rsid w:val="000F09A0"/>
    <w:rsid w:val="000F15A4"/>
    <w:rsid w:val="000F197A"/>
    <w:rsid w:val="000F266A"/>
    <w:rsid w:val="000F48B9"/>
    <w:rsid w:val="000F53CB"/>
    <w:rsid w:val="000F6914"/>
    <w:rsid w:val="000F730A"/>
    <w:rsid w:val="000F75A4"/>
    <w:rsid w:val="000F7665"/>
    <w:rsid w:val="00100B44"/>
    <w:rsid w:val="00101F75"/>
    <w:rsid w:val="00105A17"/>
    <w:rsid w:val="00105D51"/>
    <w:rsid w:val="001065AE"/>
    <w:rsid w:val="0010759E"/>
    <w:rsid w:val="00107A61"/>
    <w:rsid w:val="00110C62"/>
    <w:rsid w:val="00110FE4"/>
    <w:rsid w:val="0011255E"/>
    <w:rsid w:val="001128BB"/>
    <w:rsid w:val="0011431F"/>
    <w:rsid w:val="00116240"/>
    <w:rsid w:val="0011768F"/>
    <w:rsid w:val="0011775E"/>
    <w:rsid w:val="00117DDD"/>
    <w:rsid w:val="001200CD"/>
    <w:rsid w:val="00121096"/>
    <w:rsid w:val="00121259"/>
    <w:rsid w:val="00121A0D"/>
    <w:rsid w:val="00121E7D"/>
    <w:rsid w:val="00123507"/>
    <w:rsid w:val="0012373C"/>
    <w:rsid w:val="00124771"/>
    <w:rsid w:val="00125435"/>
    <w:rsid w:val="001265AC"/>
    <w:rsid w:val="00132507"/>
    <w:rsid w:val="00133FB4"/>
    <w:rsid w:val="001364C4"/>
    <w:rsid w:val="00136619"/>
    <w:rsid w:val="001368F6"/>
    <w:rsid w:val="00140A1C"/>
    <w:rsid w:val="00140DE7"/>
    <w:rsid w:val="00141778"/>
    <w:rsid w:val="00141F4C"/>
    <w:rsid w:val="00142628"/>
    <w:rsid w:val="0014272A"/>
    <w:rsid w:val="001427C7"/>
    <w:rsid w:val="001429D5"/>
    <w:rsid w:val="001432D8"/>
    <w:rsid w:val="00143CE4"/>
    <w:rsid w:val="00144E25"/>
    <w:rsid w:val="001453E6"/>
    <w:rsid w:val="00145E17"/>
    <w:rsid w:val="001466E0"/>
    <w:rsid w:val="00147123"/>
    <w:rsid w:val="00147379"/>
    <w:rsid w:val="001504B7"/>
    <w:rsid w:val="00150534"/>
    <w:rsid w:val="00150745"/>
    <w:rsid w:val="00151B0D"/>
    <w:rsid w:val="001522BD"/>
    <w:rsid w:val="001522EE"/>
    <w:rsid w:val="001525A2"/>
    <w:rsid w:val="00152DBB"/>
    <w:rsid w:val="00153277"/>
    <w:rsid w:val="00154BF2"/>
    <w:rsid w:val="00155A05"/>
    <w:rsid w:val="00155C2A"/>
    <w:rsid w:val="0015652B"/>
    <w:rsid w:val="00156544"/>
    <w:rsid w:val="00156D84"/>
    <w:rsid w:val="001573BA"/>
    <w:rsid w:val="00162849"/>
    <w:rsid w:val="00162BC8"/>
    <w:rsid w:val="00162EEE"/>
    <w:rsid w:val="00163457"/>
    <w:rsid w:val="001645F3"/>
    <w:rsid w:val="00165DDD"/>
    <w:rsid w:val="001679F0"/>
    <w:rsid w:val="00170491"/>
    <w:rsid w:val="001718CD"/>
    <w:rsid w:val="0017211F"/>
    <w:rsid w:val="00172AC8"/>
    <w:rsid w:val="00174532"/>
    <w:rsid w:val="00174711"/>
    <w:rsid w:val="00174D68"/>
    <w:rsid w:val="001753C2"/>
    <w:rsid w:val="00175CAA"/>
    <w:rsid w:val="001771EA"/>
    <w:rsid w:val="00180ADC"/>
    <w:rsid w:val="00181A80"/>
    <w:rsid w:val="00181B3F"/>
    <w:rsid w:val="00181D0B"/>
    <w:rsid w:val="001851EC"/>
    <w:rsid w:val="00186158"/>
    <w:rsid w:val="00186664"/>
    <w:rsid w:val="00192A23"/>
    <w:rsid w:val="001975A3"/>
    <w:rsid w:val="001A00E3"/>
    <w:rsid w:val="001A156F"/>
    <w:rsid w:val="001A16E2"/>
    <w:rsid w:val="001A37F9"/>
    <w:rsid w:val="001A45A3"/>
    <w:rsid w:val="001A475E"/>
    <w:rsid w:val="001A5156"/>
    <w:rsid w:val="001A6391"/>
    <w:rsid w:val="001A7099"/>
    <w:rsid w:val="001B1652"/>
    <w:rsid w:val="001B19D8"/>
    <w:rsid w:val="001B2907"/>
    <w:rsid w:val="001B3398"/>
    <w:rsid w:val="001B3AEB"/>
    <w:rsid w:val="001B48DC"/>
    <w:rsid w:val="001B4A0D"/>
    <w:rsid w:val="001B4DE0"/>
    <w:rsid w:val="001B4FFE"/>
    <w:rsid w:val="001C0FB0"/>
    <w:rsid w:val="001C25F0"/>
    <w:rsid w:val="001C286B"/>
    <w:rsid w:val="001C37B0"/>
    <w:rsid w:val="001C4954"/>
    <w:rsid w:val="001C5276"/>
    <w:rsid w:val="001C7254"/>
    <w:rsid w:val="001D1487"/>
    <w:rsid w:val="001D176F"/>
    <w:rsid w:val="001D23ED"/>
    <w:rsid w:val="001D2B74"/>
    <w:rsid w:val="001D3233"/>
    <w:rsid w:val="001D35FD"/>
    <w:rsid w:val="001D4D39"/>
    <w:rsid w:val="001D7362"/>
    <w:rsid w:val="001D7676"/>
    <w:rsid w:val="001E0D4D"/>
    <w:rsid w:val="001E0F55"/>
    <w:rsid w:val="001E2DB3"/>
    <w:rsid w:val="001E3759"/>
    <w:rsid w:val="001E50E2"/>
    <w:rsid w:val="001E6715"/>
    <w:rsid w:val="001E6E09"/>
    <w:rsid w:val="001E6EEC"/>
    <w:rsid w:val="001E7E2B"/>
    <w:rsid w:val="001F286D"/>
    <w:rsid w:val="001F2ABC"/>
    <w:rsid w:val="001F7E49"/>
    <w:rsid w:val="001F7EF8"/>
    <w:rsid w:val="00201511"/>
    <w:rsid w:val="00202511"/>
    <w:rsid w:val="00202E39"/>
    <w:rsid w:val="00203FA6"/>
    <w:rsid w:val="00205728"/>
    <w:rsid w:val="002066D2"/>
    <w:rsid w:val="00206894"/>
    <w:rsid w:val="00210016"/>
    <w:rsid w:val="00210353"/>
    <w:rsid w:val="00211C41"/>
    <w:rsid w:val="00212209"/>
    <w:rsid w:val="002132F1"/>
    <w:rsid w:val="002137AF"/>
    <w:rsid w:val="00214374"/>
    <w:rsid w:val="00220EA4"/>
    <w:rsid w:val="002218FD"/>
    <w:rsid w:val="00222357"/>
    <w:rsid w:val="00223E5A"/>
    <w:rsid w:val="00224B26"/>
    <w:rsid w:val="00226F45"/>
    <w:rsid w:val="00227CF2"/>
    <w:rsid w:val="0023003E"/>
    <w:rsid w:val="00230C06"/>
    <w:rsid w:val="002315D6"/>
    <w:rsid w:val="00233C4C"/>
    <w:rsid w:val="00233E6D"/>
    <w:rsid w:val="002349DD"/>
    <w:rsid w:val="00236123"/>
    <w:rsid w:val="00236EAD"/>
    <w:rsid w:val="00237270"/>
    <w:rsid w:val="00240711"/>
    <w:rsid w:val="00241054"/>
    <w:rsid w:val="00241505"/>
    <w:rsid w:val="00241D61"/>
    <w:rsid w:val="00242C20"/>
    <w:rsid w:val="00242EEA"/>
    <w:rsid w:val="00244611"/>
    <w:rsid w:val="00244E4E"/>
    <w:rsid w:val="00245BE1"/>
    <w:rsid w:val="00246535"/>
    <w:rsid w:val="0024698F"/>
    <w:rsid w:val="00250D9B"/>
    <w:rsid w:val="00251AFF"/>
    <w:rsid w:val="00252EC2"/>
    <w:rsid w:val="00253F09"/>
    <w:rsid w:val="0025417C"/>
    <w:rsid w:val="00254A7C"/>
    <w:rsid w:val="0025552F"/>
    <w:rsid w:val="00257E71"/>
    <w:rsid w:val="00257EBC"/>
    <w:rsid w:val="00260941"/>
    <w:rsid w:val="0026131E"/>
    <w:rsid w:val="0026188F"/>
    <w:rsid w:val="002618B4"/>
    <w:rsid w:val="00263B85"/>
    <w:rsid w:val="00265221"/>
    <w:rsid w:val="0026594A"/>
    <w:rsid w:val="00265DF3"/>
    <w:rsid w:val="00266BDC"/>
    <w:rsid w:val="00267169"/>
    <w:rsid w:val="0026769D"/>
    <w:rsid w:val="00272AC5"/>
    <w:rsid w:val="00272F99"/>
    <w:rsid w:val="002732B8"/>
    <w:rsid w:val="0027666A"/>
    <w:rsid w:val="00276755"/>
    <w:rsid w:val="00276889"/>
    <w:rsid w:val="00277B5C"/>
    <w:rsid w:val="00277EF9"/>
    <w:rsid w:val="00281560"/>
    <w:rsid w:val="00281727"/>
    <w:rsid w:val="002825A1"/>
    <w:rsid w:val="00284970"/>
    <w:rsid w:val="00285411"/>
    <w:rsid w:val="0028697F"/>
    <w:rsid w:val="00290B73"/>
    <w:rsid w:val="002931D8"/>
    <w:rsid w:val="00293905"/>
    <w:rsid w:val="00293DA9"/>
    <w:rsid w:val="00295717"/>
    <w:rsid w:val="0029792B"/>
    <w:rsid w:val="00297ED6"/>
    <w:rsid w:val="002A0E3B"/>
    <w:rsid w:val="002A1E64"/>
    <w:rsid w:val="002A24F1"/>
    <w:rsid w:val="002A31B8"/>
    <w:rsid w:val="002A35B8"/>
    <w:rsid w:val="002A567B"/>
    <w:rsid w:val="002A5FCD"/>
    <w:rsid w:val="002A6945"/>
    <w:rsid w:val="002A7E7D"/>
    <w:rsid w:val="002B37B2"/>
    <w:rsid w:val="002B4BF5"/>
    <w:rsid w:val="002B5F80"/>
    <w:rsid w:val="002B608B"/>
    <w:rsid w:val="002B63D2"/>
    <w:rsid w:val="002B6B5D"/>
    <w:rsid w:val="002B76F3"/>
    <w:rsid w:val="002B7C60"/>
    <w:rsid w:val="002C31CA"/>
    <w:rsid w:val="002C3546"/>
    <w:rsid w:val="002C4433"/>
    <w:rsid w:val="002C52EB"/>
    <w:rsid w:val="002C6816"/>
    <w:rsid w:val="002D0E77"/>
    <w:rsid w:val="002D1BAD"/>
    <w:rsid w:val="002D3FA2"/>
    <w:rsid w:val="002D4447"/>
    <w:rsid w:val="002D5143"/>
    <w:rsid w:val="002D5A33"/>
    <w:rsid w:val="002D7FE7"/>
    <w:rsid w:val="002E0C71"/>
    <w:rsid w:val="002E10E5"/>
    <w:rsid w:val="002E2DF7"/>
    <w:rsid w:val="002E3C11"/>
    <w:rsid w:val="002E41AA"/>
    <w:rsid w:val="002E495E"/>
    <w:rsid w:val="002E5A06"/>
    <w:rsid w:val="002F1329"/>
    <w:rsid w:val="002F1408"/>
    <w:rsid w:val="002F1861"/>
    <w:rsid w:val="002F22AB"/>
    <w:rsid w:val="002F2C13"/>
    <w:rsid w:val="002F36F2"/>
    <w:rsid w:val="002F4448"/>
    <w:rsid w:val="002F7E12"/>
    <w:rsid w:val="0030134D"/>
    <w:rsid w:val="003023ED"/>
    <w:rsid w:val="0030504E"/>
    <w:rsid w:val="00306143"/>
    <w:rsid w:val="00307193"/>
    <w:rsid w:val="003075A4"/>
    <w:rsid w:val="00307F87"/>
    <w:rsid w:val="003106FF"/>
    <w:rsid w:val="003109FC"/>
    <w:rsid w:val="00312440"/>
    <w:rsid w:val="00312EB3"/>
    <w:rsid w:val="0031414F"/>
    <w:rsid w:val="003173D3"/>
    <w:rsid w:val="003177CC"/>
    <w:rsid w:val="00320D68"/>
    <w:rsid w:val="00321B09"/>
    <w:rsid w:val="003233C6"/>
    <w:rsid w:val="0032656E"/>
    <w:rsid w:val="00327C69"/>
    <w:rsid w:val="00330993"/>
    <w:rsid w:val="00331431"/>
    <w:rsid w:val="00336FCC"/>
    <w:rsid w:val="00340DD0"/>
    <w:rsid w:val="00341651"/>
    <w:rsid w:val="00341C9C"/>
    <w:rsid w:val="00345E8E"/>
    <w:rsid w:val="00346698"/>
    <w:rsid w:val="00346B6D"/>
    <w:rsid w:val="00346E12"/>
    <w:rsid w:val="00346F56"/>
    <w:rsid w:val="00347525"/>
    <w:rsid w:val="0034779E"/>
    <w:rsid w:val="003477B8"/>
    <w:rsid w:val="00347915"/>
    <w:rsid w:val="00347A02"/>
    <w:rsid w:val="003511A6"/>
    <w:rsid w:val="00351811"/>
    <w:rsid w:val="00351F82"/>
    <w:rsid w:val="00354237"/>
    <w:rsid w:val="00355EB9"/>
    <w:rsid w:val="00356FC0"/>
    <w:rsid w:val="003576BD"/>
    <w:rsid w:val="003602C5"/>
    <w:rsid w:val="00360FBD"/>
    <w:rsid w:val="003611A1"/>
    <w:rsid w:val="003612D5"/>
    <w:rsid w:val="00363AAB"/>
    <w:rsid w:val="0036438D"/>
    <w:rsid w:val="00364617"/>
    <w:rsid w:val="0036574E"/>
    <w:rsid w:val="00365778"/>
    <w:rsid w:val="003663BA"/>
    <w:rsid w:val="00366F1B"/>
    <w:rsid w:val="0036729D"/>
    <w:rsid w:val="00367738"/>
    <w:rsid w:val="00370231"/>
    <w:rsid w:val="0037191D"/>
    <w:rsid w:val="00371DBC"/>
    <w:rsid w:val="00373557"/>
    <w:rsid w:val="003738A5"/>
    <w:rsid w:val="00373B6A"/>
    <w:rsid w:val="003740C6"/>
    <w:rsid w:val="0037470E"/>
    <w:rsid w:val="00374850"/>
    <w:rsid w:val="00375D9C"/>
    <w:rsid w:val="00375FC2"/>
    <w:rsid w:val="00376403"/>
    <w:rsid w:val="0038160A"/>
    <w:rsid w:val="00381915"/>
    <w:rsid w:val="003819AF"/>
    <w:rsid w:val="00381CAE"/>
    <w:rsid w:val="0038229C"/>
    <w:rsid w:val="00382DBB"/>
    <w:rsid w:val="00383DF9"/>
    <w:rsid w:val="00385F3B"/>
    <w:rsid w:val="00386923"/>
    <w:rsid w:val="003872B8"/>
    <w:rsid w:val="003878C4"/>
    <w:rsid w:val="00387CD8"/>
    <w:rsid w:val="00390558"/>
    <w:rsid w:val="00390811"/>
    <w:rsid w:val="00391002"/>
    <w:rsid w:val="00394ECB"/>
    <w:rsid w:val="00397F2E"/>
    <w:rsid w:val="003A1E44"/>
    <w:rsid w:val="003A224D"/>
    <w:rsid w:val="003A3FD1"/>
    <w:rsid w:val="003A45ED"/>
    <w:rsid w:val="003A68AF"/>
    <w:rsid w:val="003A776E"/>
    <w:rsid w:val="003B004F"/>
    <w:rsid w:val="003B123D"/>
    <w:rsid w:val="003B153D"/>
    <w:rsid w:val="003B2734"/>
    <w:rsid w:val="003B3975"/>
    <w:rsid w:val="003B4E13"/>
    <w:rsid w:val="003B4FC5"/>
    <w:rsid w:val="003B6A0B"/>
    <w:rsid w:val="003B6E53"/>
    <w:rsid w:val="003B703B"/>
    <w:rsid w:val="003C11E5"/>
    <w:rsid w:val="003C11FB"/>
    <w:rsid w:val="003C346D"/>
    <w:rsid w:val="003C38F2"/>
    <w:rsid w:val="003C62A7"/>
    <w:rsid w:val="003C6DD8"/>
    <w:rsid w:val="003D1371"/>
    <w:rsid w:val="003D1617"/>
    <w:rsid w:val="003D2E8B"/>
    <w:rsid w:val="003D3A20"/>
    <w:rsid w:val="003D4AA1"/>
    <w:rsid w:val="003D4C80"/>
    <w:rsid w:val="003D628B"/>
    <w:rsid w:val="003E0392"/>
    <w:rsid w:val="003E246E"/>
    <w:rsid w:val="003E3E30"/>
    <w:rsid w:val="003E45AB"/>
    <w:rsid w:val="003E49B9"/>
    <w:rsid w:val="003E4C05"/>
    <w:rsid w:val="003E541E"/>
    <w:rsid w:val="003E592D"/>
    <w:rsid w:val="003E7F63"/>
    <w:rsid w:val="003E7FD1"/>
    <w:rsid w:val="003F0059"/>
    <w:rsid w:val="003F0801"/>
    <w:rsid w:val="003F11B2"/>
    <w:rsid w:val="003F1626"/>
    <w:rsid w:val="003F241C"/>
    <w:rsid w:val="003F28C2"/>
    <w:rsid w:val="003F31E0"/>
    <w:rsid w:val="003F4BEE"/>
    <w:rsid w:val="003F5051"/>
    <w:rsid w:val="003F5893"/>
    <w:rsid w:val="003F634C"/>
    <w:rsid w:val="003F6417"/>
    <w:rsid w:val="003F673E"/>
    <w:rsid w:val="003F777D"/>
    <w:rsid w:val="004009D8"/>
    <w:rsid w:val="00402579"/>
    <w:rsid w:val="00403197"/>
    <w:rsid w:val="004034E1"/>
    <w:rsid w:val="0040540C"/>
    <w:rsid w:val="00405DEF"/>
    <w:rsid w:val="00405EE3"/>
    <w:rsid w:val="00406356"/>
    <w:rsid w:val="00410FCE"/>
    <w:rsid w:val="00412E5F"/>
    <w:rsid w:val="004134A3"/>
    <w:rsid w:val="00413B0F"/>
    <w:rsid w:val="00414B66"/>
    <w:rsid w:val="00414BFA"/>
    <w:rsid w:val="00414F91"/>
    <w:rsid w:val="004155EE"/>
    <w:rsid w:val="00415C15"/>
    <w:rsid w:val="00415FD1"/>
    <w:rsid w:val="0042045E"/>
    <w:rsid w:val="00420882"/>
    <w:rsid w:val="00420FBD"/>
    <w:rsid w:val="004210D1"/>
    <w:rsid w:val="00423BBC"/>
    <w:rsid w:val="00424CB3"/>
    <w:rsid w:val="0042632B"/>
    <w:rsid w:val="004266C7"/>
    <w:rsid w:val="004273C0"/>
    <w:rsid w:val="00427CAD"/>
    <w:rsid w:val="00435624"/>
    <w:rsid w:val="00435BE8"/>
    <w:rsid w:val="00435FB4"/>
    <w:rsid w:val="00436522"/>
    <w:rsid w:val="004402ED"/>
    <w:rsid w:val="00440447"/>
    <w:rsid w:val="00440F1F"/>
    <w:rsid w:val="00442603"/>
    <w:rsid w:val="00442790"/>
    <w:rsid w:val="00443A54"/>
    <w:rsid w:val="00444915"/>
    <w:rsid w:val="00444D39"/>
    <w:rsid w:val="0044628E"/>
    <w:rsid w:val="00446C98"/>
    <w:rsid w:val="00447293"/>
    <w:rsid w:val="004502D6"/>
    <w:rsid w:val="00451B08"/>
    <w:rsid w:val="00451B6A"/>
    <w:rsid w:val="004522CE"/>
    <w:rsid w:val="004540D3"/>
    <w:rsid w:val="00456086"/>
    <w:rsid w:val="00456CAC"/>
    <w:rsid w:val="00460489"/>
    <w:rsid w:val="00461988"/>
    <w:rsid w:val="004632D3"/>
    <w:rsid w:val="00463875"/>
    <w:rsid w:val="004706E1"/>
    <w:rsid w:val="0047115B"/>
    <w:rsid w:val="004720EB"/>
    <w:rsid w:val="00472E01"/>
    <w:rsid w:val="004730C9"/>
    <w:rsid w:val="00473B57"/>
    <w:rsid w:val="00475153"/>
    <w:rsid w:val="0047665A"/>
    <w:rsid w:val="00477BEB"/>
    <w:rsid w:val="004800D5"/>
    <w:rsid w:val="00480793"/>
    <w:rsid w:val="00482747"/>
    <w:rsid w:val="00482AF7"/>
    <w:rsid w:val="00483709"/>
    <w:rsid w:val="00484A97"/>
    <w:rsid w:val="00484ABF"/>
    <w:rsid w:val="00485238"/>
    <w:rsid w:val="00485CDF"/>
    <w:rsid w:val="00487220"/>
    <w:rsid w:val="00487449"/>
    <w:rsid w:val="0049044E"/>
    <w:rsid w:val="00490D0A"/>
    <w:rsid w:val="0049126E"/>
    <w:rsid w:val="0049236C"/>
    <w:rsid w:val="00492449"/>
    <w:rsid w:val="00493727"/>
    <w:rsid w:val="00493C61"/>
    <w:rsid w:val="004953BA"/>
    <w:rsid w:val="00497E92"/>
    <w:rsid w:val="004A04EB"/>
    <w:rsid w:val="004A1EA2"/>
    <w:rsid w:val="004A1EFC"/>
    <w:rsid w:val="004A4905"/>
    <w:rsid w:val="004A6FED"/>
    <w:rsid w:val="004B15C7"/>
    <w:rsid w:val="004B1D70"/>
    <w:rsid w:val="004B264C"/>
    <w:rsid w:val="004B27C8"/>
    <w:rsid w:val="004B3104"/>
    <w:rsid w:val="004B3AFB"/>
    <w:rsid w:val="004B4107"/>
    <w:rsid w:val="004B4C1B"/>
    <w:rsid w:val="004B69DE"/>
    <w:rsid w:val="004B733D"/>
    <w:rsid w:val="004C092E"/>
    <w:rsid w:val="004C1724"/>
    <w:rsid w:val="004C2FA6"/>
    <w:rsid w:val="004C380F"/>
    <w:rsid w:val="004C3FC9"/>
    <w:rsid w:val="004C4DBA"/>
    <w:rsid w:val="004C4E84"/>
    <w:rsid w:val="004C6D8C"/>
    <w:rsid w:val="004D0E6E"/>
    <w:rsid w:val="004D3F4B"/>
    <w:rsid w:val="004D4747"/>
    <w:rsid w:val="004D498B"/>
    <w:rsid w:val="004D4F99"/>
    <w:rsid w:val="004D51E3"/>
    <w:rsid w:val="004D7E71"/>
    <w:rsid w:val="004E0531"/>
    <w:rsid w:val="004E27E5"/>
    <w:rsid w:val="004E2E7D"/>
    <w:rsid w:val="004E2E80"/>
    <w:rsid w:val="004E441B"/>
    <w:rsid w:val="004E4AEF"/>
    <w:rsid w:val="004E5321"/>
    <w:rsid w:val="004E6579"/>
    <w:rsid w:val="004E6F2D"/>
    <w:rsid w:val="004E7B82"/>
    <w:rsid w:val="004F04FD"/>
    <w:rsid w:val="004F095A"/>
    <w:rsid w:val="004F3543"/>
    <w:rsid w:val="004F4055"/>
    <w:rsid w:val="004F4628"/>
    <w:rsid w:val="004F5012"/>
    <w:rsid w:val="004F7648"/>
    <w:rsid w:val="00500533"/>
    <w:rsid w:val="00506E8D"/>
    <w:rsid w:val="005079B8"/>
    <w:rsid w:val="0051088D"/>
    <w:rsid w:val="005108CC"/>
    <w:rsid w:val="00512B6E"/>
    <w:rsid w:val="00512DD9"/>
    <w:rsid w:val="0051477C"/>
    <w:rsid w:val="00514BAD"/>
    <w:rsid w:val="00514E14"/>
    <w:rsid w:val="00514FA0"/>
    <w:rsid w:val="0051774E"/>
    <w:rsid w:val="00517818"/>
    <w:rsid w:val="00517D95"/>
    <w:rsid w:val="00520A00"/>
    <w:rsid w:val="00521B03"/>
    <w:rsid w:val="00522A84"/>
    <w:rsid w:val="00522DEA"/>
    <w:rsid w:val="00523E6E"/>
    <w:rsid w:val="00523F17"/>
    <w:rsid w:val="0052476D"/>
    <w:rsid w:val="00525115"/>
    <w:rsid w:val="005256FA"/>
    <w:rsid w:val="0052667F"/>
    <w:rsid w:val="005278F4"/>
    <w:rsid w:val="00527AFC"/>
    <w:rsid w:val="00527DF2"/>
    <w:rsid w:val="005305F6"/>
    <w:rsid w:val="00530827"/>
    <w:rsid w:val="005308FE"/>
    <w:rsid w:val="00533C07"/>
    <w:rsid w:val="0053414D"/>
    <w:rsid w:val="005347C4"/>
    <w:rsid w:val="0053494B"/>
    <w:rsid w:val="00534985"/>
    <w:rsid w:val="00537671"/>
    <w:rsid w:val="0054068E"/>
    <w:rsid w:val="00541099"/>
    <w:rsid w:val="005414FD"/>
    <w:rsid w:val="00541C4C"/>
    <w:rsid w:val="005426A2"/>
    <w:rsid w:val="00543DEB"/>
    <w:rsid w:val="0054501A"/>
    <w:rsid w:val="00550919"/>
    <w:rsid w:val="005511EE"/>
    <w:rsid w:val="00552362"/>
    <w:rsid w:val="00552756"/>
    <w:rsid w:val="00552A14"/>
    <w:rsid w:val="00554A6F"/>
    <w:rsid w:val="00555122"/>
    <w:rsid w:val="00556472"/>
    <w:rsid w:val="00556A34"/>
    <w:rsid w:val="00557FA4"/>
    <w:rsid w:val="005600AD"/>
    <w:rsid w:val="005610DA"/>
    <w:rsid w:val="00561394"/>
    <w:rsid w:val="00561DCA"/>
    <w:rsid w:val="00562543"/>
    <w:rsid w:val="00562D6F"/>
    <w:rsid w:val="005630A8"/>
    <w:rsid w:val="0056495B"/>
    <w:rsid w:val="00564D53"/>
    <w:rsid w:val="00565CFC"/>
    <w:rsid w:val="00565D82"/>
    <w:rsid w:val="00566ED5"/>
    <w:rsid w:val="00567B52"/>
    <w:rsid w:val="0057083E"/>
    <w:rsid w:val="00570896"/>
    <w:rsid w:val="00571131"/>
    <w:rsid w:val="0057115C"/>
    <w:rsid w:val="00571616"/>
    <w:rsid w:val="00572F2E"/>
    <w:rsid w:val="00572FC4"/>
    <w:rsid w:val="00573D0F"/>
    <w:rsid w:val="0057529F"/>
    <w:rsid w:val="00575846"/>
    <w:rsid w:val="00576127"/>
    <w:rsid w:val="00576597"/>
    <w:rsid w:val="0057668F"/>
    <w:rsid w:val="005774A9"/>
    <w:rsid w:val="0057750C"/>
    <w:rsid w:val="005779A7"/>
    <w:rsid w:val="00577A1F"/>
    <w:rsid w:val="00580D56"/>
    <w:rsid w:val="00581093"/>
    <w:rsid w:val="005811A6"/>
    <w:rsid w:val="00581487"/>
    <w:rsid w:val="00582378"/>
    <w:rsid w:val="00584395"/>
    <w:rsid w:val="00584F1D"/>
    <w:rsid w:val="00585180"/>
    <w:rsid w:val="005864A1"/>
    <w:rsid w:val="00586A97"/>
    <w:rsid w:val="00586C88"/>
    <w:rsid w:val="00586E70"/>
    <w:rsid w:val="005900C9"/>
    <w:rsid w:val="00590CCD"/>
    <w:rsid w:val="005933D1"/>
    <w:rsid w:val="00594FA6"/>
    <w:rsid w:val="00595CE6"/>
    <w:rsid w:val="00597477"/>
    <w:rsid w:val="00597959"/>
    <w:rsid w:val="005A00E3"/>
    <w:rsid w:val="005A0CFD"/>
    <w:rsid w:val="005A0E6C"/>
    <w:rsid w:val="005A2234"/>
    <w:rsid w:val="005A2766"/>
    <w:rsid w:val="005A2D96"/>
    <w:rsid w:val="005A3994"/>
    <w:rsid w:val="005A39E3"/>
    <w:rsid w:val="005A6B58"/>
    <w:rsid w:val="005A6F9C"/>
    <w:rsid w:val="005A73F5"/>
    <w:rsid w:val="005B2D73"/>
    <w:rsid w:val="005B3190"/>
    <w:rsid w:val="005B425D"/>
    <w:rsid w:val="005B436E"/>
    <w:rsid w:val="005B49FA"/>
    <w:rsid w:val="005B61CF"/>
    <w:rsid w:val="005B6763"/>
    <w:rsid w:val="005B6BD3"/>
    <w:rsid w:val="005B7858"/>
    <w:rsid w:val="005C14A3"/>
    <w:rsid w:val="005C47EF"/>
    <w:rsid w:val="005C4A99"/>
    <w:rsid w:val="005C4C94"/>
    <w:rsid w:val="005C53E2"/>
    <w:rsid w:val="005C55CB"/>
    <w:rsid w:val="005C5C8F"/>
    <w:rsid w:val="005C67B0"/>
    <w:rsid w:val="005D0C0F"/>
    <w:rsid w:val="005D121C"/>
    <w:rsid w:val="005D1FD8"/>
    <w:rsid w:val="005D2A49"/>
    <w:rsid w:val="005D54EA"/>
    <w:rsid w:val="005D6913"/>
    <w:rsid w:val="005E0296"/>
    <w:rsid w:val="005E33B9"/>
    <w:rsid w:val="005E357C"/>
    <w:rsid w:val="005E37D1"/>
    <w:rsid w:val="005E46E7"/>
    <w:rsid w:val="005E7AA3"/>
    <w:rsid w:val="005F1D86"/>
    <w:rsid w:val="005F20B5"/>
    <w:rsid w:val="005F266C"/>
    <w:rsid w:val="005F28C0"/>
    <w:rsid w:val="005F2E23"/>
    <w:rsid w:val="005F384C"/>
    <w:rsid w:val="005F3A75"/>
    <w:rsid w:val="005F3DA8"/>
    <w:rsid w:val="005F52B4"/>
    <w:rsid w:val="005F57F0"/>
    <w:rsid w:val="005F646F"/>
    <w:rsid w:val="005F6727"/>
    <w:rsid w:val="005F7117"/>
    <w:rsid w:val="005F7B25"/>
    <w:rsid w:val="005F7C21"/>
    <w:rsid w:val="006000EE"/>
    <w:rsid w:val="00600A19"/>
    <w:rsid w:val="006017C7"/>
    <w:rsid w:val="00602EF0"/>
    <w:rsid w:val="00603708"/>
    <w:rsid w:val="00603773"/>
    <w:rsid w:val="00603CD3"/>
    <w:rsid w:val="00604AF8"/>
    <w:rsid w:val="00604BD0"/>
    <w:rsid w:val="00605392"/>
    <w:rsid w:val="006062AA"/>
    <w:rsid w:val="006077B1"/>
    <w:rsid w:val="006079DB"/>
    <w:rsid w:val="00610778"/>
    <w:rsid w:val="00612BB4"/>
    <w:rsid w:val="00614E80"/>
    <w:rsid w:val="00617934"/>
    <w:rsid w:val="0062004C"/>
    <w:rsid w:val="006215BA"/>
    <w:rsid w:val="00623817"/>
    <w:rsid w:val="00627198"/>
    <w:rsid w:val="00627D7E"/>
    <w:rsid w:val="006313FD"/>
    <w:rsid w:val="006328DB"/>
    <w:rsid w:val="00632F47"/>
    <w:rsid w:val="00632FB8"/>
    <w:rsid w:val="006339D4"/>
    <w:rsid w:val="00634549"/>
    <w:rsid w:val="00636356"/>
    <w:rsid w:val="00636B7E"/>
    <w:rsid w:val="00636BF4"/>
    <w:rsid w:val="006373CA"/>
    <w:rsid w:val="00637754"/>
    <w:rsid w:val="0064005D"/>
    <w:rsid w:val="006404E4"/>
    <w:rsid w:val="00640822"/>
    <w:rsid w:val="00640939"/>
    <w:rsid w:val="00640973"/>
    <w:rsid w:val="00640E79"/>
    <w:rsid w:val="00643353"/>
    <w:rsid w:val="006441E9"/>
    <w:rsid w:val="00645D93"/>
    <w:rsid w:val="00646221"/>
    <w:rsid w:val="00646AA1"/>
    <w:rsid w:val="00647172"/>
    <w:rsid w:val="0065209E"/>
    <w:rsid w:val="00652542"/>
    <w:rsid w:val="00652FB8"/>
    <w:rsid w:val="00653CE8"/>
    <w:rsid w:val="00653F38"/>
    <w:rsid w:val="0065481F"/>
    <w:rsid w:val="00656B2D"/>
    <w:rsid w:val="00656DC8"/>
    <w:rsid w:val="0065794F"/>
    <w:rsid w:val="0066097A"/>
    <w:rsid w:val="006613F3"/>
    <w:rsid w:val="00662CEF"/>
    <w:rsid w:val="00663596"/>
    <w:rsid w:val="00663616"/>
    <w:rsid w:val="00664312"/>
    <w:rsid w:val="006644D4"/>
    <w:rsid w:val="0066510A"/>
    <w:rsid w:val="00665148"/>
    <w:rsid w:val="006706FF"/>
    <w:rsid w:val="00670720"/>
    <w:rsid w:val="00670AE4"/>
    <w:rsid w:val="006728C4"/>
    <w:rsid w:val="00672BF9"/>
    <w:rsid w:val="0067412B"/>
    <w:rsid w:val="00674625"/>
    <w:rsid w:val="006776BC"/>
    <w:rsid w:val="00680889"/>
    <w:rsid w:val="00680E4C"/>
    <w:rsid w:val="0068116B"/>
    <w:rsid w:val="00682ACA"/>
    <w:rsid w:val="0068340A"/>
    <w:rsid w:val="00683CF4"/>
    <w:rsid w:val="00684CAC"/>
    <w:rsid w:val="006872B6"/>
    <w:rsid w:val="006904A7"/>
    <w:rsid w:val="0069139F"/>
    <w:rsid w:val="006920B9"/>
    <w:rsid w:val="006922FA"/>
    <w:rsid w:val="00692DF9"/>
    <w:rsid w:val="00695F99"/>
    <w:rsid w:val="006966FC"/>
    <w:rsid w:val="006974F1"/>
    <w:rsid w:val="006A0460"/>
    <w:rsid w:val="006A0C67"/>
    <w:rsid w:val="006A12C3"/>
    <w:rsid w:val="006A2C97"/>
    <w:rsid w:val="006A435A"/>
    <w:rsid w:val="006A5244"/>
    <w:rsid w:val="006A524B"/>
    <w:rsid w:val="006A5791"/>
    <w:rsid w:val="006A77AA"/>
    <w:rsid w:val="006B18E5"/>
    <w:rsid w:val="006B1967"/>
    <w:rsid w:val="006B20F4"/>
    <w:rsid w:val="006B3590"/>
    <w:rsid w:val="006B3AF3"/>
    <w:rsid w:val="006B410D"/>
    <w:rsid w:val="006B4198"/>
    <w:rsid w:val="006B572E"/>
    <w:rsid w:val="006B626A"/>
    <w:rsid w:val="006B70A8"/>
    <w:rsid w:val="006B7251"/>
    <w:rsid w:val="006C03D6"/>
    <w:rsid w:val="006C19F2"/>
    <w:rsid w:val="006C2153"/>
    <w:rsid w:val="006C26B2"/>
    <w:rsid w:val="006C2988"/>
    <w:rsid w:val="006C29EC"/>
    <w:rsid w:val="006C5104"/>
    <w:rsid w:val="006C66B2"/>
    <w:rsid w:val="006C709B"/>
    <w:rsid w:val="006C7178"/>
    <w:rsid w:val="006D3855"/>
    <w:rsid w:val="006D3F5F"/>
    <w:rsid w:val="006D4F71"/>
    <w:rsid w:val="006D5017"/>
    <w:rsid w:val="006D5059"/>
    <w:rsid w:val="006D6935"/>
    <w:rsid w:val="006D7AF6"/>
    <w:rsid w:val="006E390D"/>
    <w:rsid w:val="006E4464"/>
    <w:rsid w:val="006E64F2"/>
    <w:rsid w:val="006E6633"/>
    <w:rsid w:val="006E7360"/>
    <w:rsid w:val="006F084A"/>
    <w:rsid w:val="006F1977"/>
    <w:rsid w:val="006F2A48"/>
    <w:rsid w:val="006F3188"/>
    <w:rsid w:val="006F4D81"/>
    <w:rsid w:val="006F70DA"/>
    <w:rsid w:val="006F74E8"/>
    <w:rsid w:val="006F794A"/>
    <w:rsid w:val="007012BB"/>
    <w:rsid w:val="00702E83"/>
    <w:rsid w:val="00706942"/>
    <w:rsid w:val="00706B30"/>
    <w:rsid w:val="00706DCC"/>
    <w:rsid w:val="00707506"/>
    <w:rsid w:val="00707674"/>
    <w:rsid w:val="00707E75"/>
    <w:rsid w:val="007103BB"/>
    <w:rsid w:val="00710874"/>
    <w:rsid w:val="00711DA5"/>
    <w:rsid w:val="0071200A"/>
    <w:rsid w:val="007127BC"/>
    <w:rsid w:val="00713D7A"/>
    <w:rsid w:val="00715085"/>
    <w:rsid w:val="007162A4"/>
    <w:rsid w:val="00716BCC"/>
    <w:rsid w:val="00717403"/>
    <w:rsid w:val="007202BD"/>
    <w:rsid w:val="00720330"/>
    <w:rsid w:val="00720B2C"/>
    <w:rsid w:val="0072285C"/>
    <w:rsid w:val="007243A8"/>
    <w:rsid w:val="00726D51"/>
    <w:rsid w:val="00727F85"/>
    <w:rsid w:val="00730458"/>
    <w:rsid w:val="0073048A"/>
    <w:rsid w:val="00732AA7"/>
    <w:rsid w:val="00732F72"/>
    <w:rsid w:val="0073317D"/>
    <w:rsid w:val="00733F8C"/>
    <w:rsid w:val="00734ECC"/>
    <w:rsid w:val="0073559A"/>
    <w:rsid w:val="0073560A"/>
    <w:rsid w:val="00735F85"/>
    <w:rsid w:val="00736768"/>
    <w:rsid w:val="0073703C"/>
    <w:rsid w:val="00740CD0"/>
    <w:rsid w:val="007412DF"/>
    <w:rsid w:val="00742996"/>
    <w:rsid w:val="00745EFA"/>
    <w:rsid w:val="00747AEA"/>
    <w:rsid w:val="007504F7"/>
    <w:rsid w:val="0075306B"/>
    <w:rsid w:val="007539FB"/>
    <w:rsid w:val="00753C30"/>
    <w:rsid w:val="0075429C"/>
    <w:rsid w:val="00754579"/>
    <w:rsid w:val="007549B4"/>
    <w:rsid w:val="007568FA"/>
    <w:rsid w:val="00761222"/>
    <w:rsid w:val="007628EF"/>
    <w:rsid w:val="007647E5"/>
    <w:rsid w:val="007656B9"/>
    <w:rsid w:val="007658D9"/>
    <w:rsid w:val="00766675"/>
    <w:rsid w:val="00766C99"/>
    <w:rsid w:val="007671CA"/>
    <w:rsid w:val="007706C0"/>
    <w:rsid w:val="00770780"/>
    <w:rsid w:val="00770CF5"/>
    <w:rsid w:val="00770FD4"/>
    <w:rsid w:val="00771D7E"/>
    <w:rsid w:val="0077215A"/>
    <w:rsid w:val="0077288A"/>
    <w:rsid w:val="00772E28"/>
    <w:rsid w:val="007742C5"/>
    <w:rsid w:val="0077729B"/>
    <w:rsid w:val="0077787B"/>
    <w:rsid w:val="00777E89"/>
    <w:rsid w:val="007808CA"/>
    <w:rsid w:val="00781790"/>
    <w:rsid w:val="00781A78"/>
    <w:rsid w:val="00783EA1"/>
    <w:rsid w:val="00785564"/>
    <w:rsid w:val="00786375"/>
    <w:rsid w:val="00787090"/>
    <w:rsid w:val="007871A4"/>
    <w:rsid w:val="00791133"/>
    <w:rsid w:val="0079246A"/>
    <w:rsid w:val="007936B5"/>
    <w:rsid w:val="00795A08"/>
    <w:rsid w:val="00795FF3"/>
    <w:rsid w:val="00796598"/>
    <w:rsid w:val="00796B3A"/>
    <w:rsid w:val="0079730C"/>
    <w:rsid w:val="007979B1"/>
    <w:rsid w:val="007A1758"/>
    <w:rsid w:val="007A1C94"/>
    <w:rsid w:val="007A1FCB"/>
    <w:rsid w:val="007A27AA"/>
    <w:rsid w:val="007A45BC"/>
    <w:rsid w:val="007B1539"/>
    <w:rsid w:val="007B1946"/>
    <w:rsid w:val="007B1B05"/>
    <w:rsid w:val="007B1BAA"/>
    <w:rsid w:val="007B1D18"/>
    <w:rsid w:val="007B2E44"/>
    <w:rsid w:val="007B63B3"/>
    <w:rsid w:val="007B69D5"/>
    <w:rsid w:val="007C0C96"/>
    <w:rsid w:val="007C0EB2"/>
    <w:rsid w:val="007C1D44"/>
    <w:rsid w:val="007C1DAB"/>
    <w:rsid w:val="007C256F"/>
    <w:rsid w:val="007C2B44"/>
    <w:rsid w:val="007C3A0D"/>
    <w:rsid w:val="007C44B8"/>
    <w:rsid w:val="007C5547"/>
    <w:rsid w:val="007C59D0"/>
    <w:rsid w:val="007C7738"/>
    <w:rsid w:val="007D1B9E"/>
    <w:rsid w:val="007D332B"/>
    <w:rsid w:val="007D33D7"/>
    <w:rsid w:val="007D37CC"/>
    <w:rsid w:val="007D5AE8"/>
    <w:rsid w:val="007D5C0B"/>
    <w:rsid w:val="007D5EC3"/>
    <w:rsid w:val="007D66B2"/>
    <w:rsid w:val="007D7B76"/>
    <w:rsid w:val="007E0B8A"/>
    <w:rsid w:val="007E23BE"/>
    <w:rsid w:val="007E2418"/>
    <w:rsid w:val="007E256D"/>
    <w:rsid w:val="007E2714"/>
    <w:rsid w:val="007E2980"/>
    <w:rsid w:val="007E2FD3"/>
    <w:rsid w:val="007E3FBE"/>
    <w:rsid w:val="007E442F"/>
    <w:rsid w:val="007E4945"/>
    <w:rsid w:val="007E5910"/>
    <w:rsid w:val="007E5D31"/>
    <w:rsid w:val="007F12BC"/>
    <w:rsid w:val="007F1458"/>
    <w:rsid w:val="007F22A4"/>
    <w:rsid w:val="007F2A6C"/>
    <w:rsid w:val="007F44F9"/>
    <w:rsid w:val="007F59AD"/>
    <w:rsid w:val="007F6600"/>
    <w:rsid w:val="007F6726"/>
    <w:rsid w:val="007F74CF"/>
    <w:rsid w:val="007F75B2"/>
    <w:rsid w:val="008006F7"/>
    <w:rsid w:val="00800E0D"/>
    <w:rsid w:val="008011A4"/>
    <w:rsid w:val="008023C6"/>
    <w:rsid w:val="00802744"/>
    <w:rsid w:val="008039E4"/>
    <w:rsid w:val="00804966"/>
    <w:rsid w:val="00805E56"/>
    <w:rsid w:val="0080648B"/>
    <w:rsid w:val="00806545"/>
    <w:rsid w:val="00806684"/>
    <w:rsid w:val="00806AAA"/>
    <w:rsid w:val="008070CD"/>
    <w:rsid w:val="0080781E"/>
    <w:rsid w:val="00810567"/>
    <w:rsid w:val="00810DDA"/>
    <w:rsid w:val="008113C3"/>
    <w:rsid w:val="00811BE0"/>
    <w:rsid w:val="008139E3"/>
    <w:rsid w:val="00817025"/>
    <w:rsid w:val="008225C7"/>
    <w:rsid w:val="00822785"/>
    <w:rsid w:val="00823564"/>
    <w:rsid w:val="00824F27"/>
    <w:rsid w:val="00826F98"/>
    <w:rsid w:val="00827A37"/>
    <w:rsid w:val="00830C66"/>
    <w:rsid w:val="00832902"/>
    <w:rsid w:val="00832F64"/>
    <w:rsid w:val="008346BC"/>
    <w:rsid w:val="00835A0D"/>
    <w:rsid w:val="00835D7E"/>
    <w:rsid w:val="0083696F"/>
    <w:rsid w:val="0083762D"/>
    <w:rsid w:val="00837F8D"/>
    <w:rsid w:val="008403F2"/>
    <w:rsid w:val="00841478"/>
    <w:rsid w:val="00841EF5"/>
    <w:rsid w:val="008424EF"/>
    <w:rsid w:val="00842AC2"/>
    <w:rsid w:val="00843515"/>
    <w:rsid w:val="008459A7"/>
    <w:rsid w:val="00846BB6"/>
    <w:rsid w:val="008476A4"/>
    <w:rsid w:val="00847977"/>
    <w:rsid w:val="00851033"/>
    <w:rsid w:val="008513D7"/>
    <w:rsid w:val="00851D53"/>
    <w:rsid w:val="00853AF1"/>
    <w:rsid w:val="00854576"/>
    <w:rsid w:val="008545D3"/>
    <w:rsid w:val="00854DC3"/>
    <w:rsid w:val="0085707D"/>
    <w:rsid w:val="0085783D"/>
    <w:rsid w:val="00860C94"/>
    <w:rsid w:val="008611D7"/>
    <w:rsid w:val="00861D55"/>
    <w:rsid w:val="00862218"/>
    <w:rsid w:val="00862C4E"/>
    <w:rsid w:val="00863B97"/>
    <w:rsid w:val="00863C6C"/>
    <w:rsid w:val="00865714"/>
    <w:rsid w:val="00865CAD"/>
    <w:rsid w:val="00867061"/>
    <w:rsid w:val="008709C2"/>
    <w:rsid w:val="00870C1D"/>
    <w:rsid w:val="00872C7C"/>
    <w:rsid w:val="00873442"/>
    <w:rsid w:val="0087597D"/>
    <w:rsid w:val="00876BC3"/>
    <w:rsid w:val="00877B32"/>
    <w:rsid w:val="008815C7"/>
    <w:rsid w:val="00881B88"/>
    <w:rsid w:val="0088230D"/>
    <w:rsid w:val="0088388C"/>
    <w:rsid w:val="00884441"/>
    <w:rsid w:val="008847EE"/>
    <w:rsid w:val="00884C59"/>
    <w:rsid w:val="00884E45"/>
    <w:rsid w:val="00885983"/>
    <w:rsid w:val="0088696A"/>
    <w:rsid w:val="00887EAF"/>
    <w:rsid w:val="00890937"/>
    <w:rsid w:val="00890A72"/>
    <w:rsid w:val="008921C1"/>
    <w:rsid w:val="00897013"/>
    <w:rsid w:val="00897B27"/>
    <w:rsid w:val="008A0413"/>
    <w:rsid w:val="008A164D"/>
    <w:rsid w:val="008A2103"/>
    <w:rsid w:val="008A21B1"/>
    <w:rsid w:val="008A2FD4"/>
    <w:rsid w:val="008A3155"/>
    <w:rsid w:val="008A6264"/>
    <w:rsid w:val="008A6655"/>
    <w:rsid w:val="008A6F86"/>
    <w:rsid w:val="008A74EA"/>
    <w:rsid w:val="008A79CE"/>
    <w:rsid w:val="008B0004"/>
    <w:rsid w:val="008B04A0"/>
    <w:rsid w:val="008B05D8"/>
    <w:rsid w:val="008B24FE"/>
    <w:rsid w:val="008B30FD"/>
    <w:rsid w:val="008B392E"/>
    <w:rsid w:val="008B48EE"/>
    <w:rsid w:val="008B4999"/>
    <w:rsid w:val="008B77CE"/>
    <w:rsid w:val="008C1C41"/>
    <w:rsid w:val="008C23B1"/>
    <w:rsid w:val="008C261A"/>
    <w:rsid w:val="008C2A1C"/>
    <w:rsid w:val="008C4856"/>
    <w:rsid w:val="008C4E2D"/>
    <w:rsid w:val="008C4FAE"/>
    <w:rsid w:val="008C5B7B"/>
    <w:rsid w:val="008C5F1A"/>
    <w:rsid w:val="008C5F46"/>
    <w:rsid w:val="008C628C"/>
    <w:rsid w:val="008D0896"/>
    <w:rsid w:val="008D0DEA"/>
    <w:rsid w:val="008D149D"/>
    <w:rsid w:val="008D1959"/>
    <w:rsid w:val="008D1C95"/>
    <w:rsid w:val="008D35B3"/>
    <w:rsid w:val="008D568D"/>
    <w:rsid w:val="008D5830"/>
    <w:rsid w:val="008D5D6D"/>
    <w:rsid w:val="008D77FD"/>
    <w:rsid w:val="008D7F0F"/>
    <w:rsid w:val="008D7F32"/>
    <w:rsid w:val="008E062B"/>
    <w:rsid w:val="008E30E7"/>
    <w:rsid w:val="008E4B71"/>
    <w:rsid w:val="008E4C30"/>
    <w:rsid w:val="008E68EB"/>
    <w:rsid w:val="008E74DE"/>
    <w:rsid w:val="008F0CA9"/>
    <w:rsid w:val="008F1B9F"/>
    <w:rsid w:val="008F1D3D"/>
    <w:rsid w:val="008F1E4F"/>
    <w:rsid w:val="008F2313"/>
    <w:rsid w:val="008F58EA"/>
    <w:rsid w:val="008F5B21"/>
    <w:rsid w:val="008F5CA1"/>
    <w:rsid w:val="008F5F26"/>
    <w:rsid w:val="008F68B5"/>
    <w:rsid w:val="008F6DCF"/>
    <w:rsid w:val="008F6F4B"/>
    <w:rsid w:val="008F7017"/>
    <w:rsid w:val="008F715F"/>
    <w:rsid w:val="008F7FA1"/>
    <w:rsid w:val="00900425"/>
    <w:rsid w:val="00900627"/>
    <w:rsid w:val="009013B0"/>
    <w:rsid w:val="00901498"/>
    <w:rsid w:val="0090328E"/>
    <w:rsid w:val="00904D05"/>
    <w:rsid w:val="0090651F"/>
    <w:rsid w:val="0090758B"/>
    <w:rsid w:val="009105B4"/>
    <w:rsid w:val="00911CE1"/>
    <w:rsid w:val="00913D94"/>
    <w:rsid w:val="0091409C"/>
    <w:rsid w:val="00914941"/>
    <w:rsid w:val="00914EE7"/>
    <w:rsid w:val="00915916"/>
    <w:rsid w:val="00915EF0"/>
    <w:rsid w:val="00920087"/>
    <w:rsid w:val="00923CDD"/>
    <w:rsid w:val="00924DB8"/>
    <w:rsid w:val="00925ACA"/>
    <w:rsid w:val="00926566"/>
    <w:rsid w:val="00926C2B"/>
    <w:rsid w:val="00931062"/>
    <w:rsid w:val="0093330A"/>
    <w:rsid w:val="00933598"/>
    <w:rsid w:val="00936C92"/>
    <w:rsid w:val="009370FD"/>
    <w:rsid w:val="009418D6"/>
    <w:rsid w:val="009418F2"/>
    <w:rsid w:val="00941C25"/>
    <w:rsid w:val="00941DAA"/>
    <w:rsid w:val="00941E0A"/>
    <w:rsid w:val="00941FC6"/>
    <w:rsid w:val="00943FCB"/>
    <w:rsid w:val="00944449"/>
    <w:rsid w:val="0094476D"/>
    <w:rsid w:val="00944BCD"/>
    <w:rsid w:val="009450CA"/>
    <w:rsid w:val="00945F94"/>
    <w:rsid w:val="009462DE"/>
    <w:rsid w:val="00946341"/>
    <w:rsid w:val="00951C58"/>
    <w:rsid w:val="00951E91"/>
    <w:rsid w:val="009520B8"/>
    <w:rsid w:val="009538E3"/>
    <w:rsid w:val="00953E2F"/>
    <w:rsid w:val="00954B33"/>
    <w:rsid w:val="00954B3F"/>
    <w:rsid w:val="009552BC"/>
    <w:rsid w:val="00955F4B"/>
    <w:rsid w:val="00956049"/>
    <w:rsid w:val="0095671F"/>
    <w:rsid w:val="00957772"/>
    <w:rsid w:val="009578E7"/>
    <w:rsid w:val="00962ACB"/>
    <w:rsid w:val="00963607"/>
    <w:rsid w:val="00963896"/>
    <w:rsid w:val="0096697C"/>
    <w:rsid w:val="00966A4D"/>
    <w:rsid w:val="009677BF"/>
    <w:rsid w:val="00970961"/>
    <w:rsid w:val="00972DCE"/>
    <w:rsid w:val="009732BD"/>
    <w:rsid w:val="00974E7A"/>
    <w:rsid w:val="00975984"/>
    <w:rsid w:val="00976E43"/>
    <w:rsid w:val="0098003B"/>
    <w:rsid w:val="0098137A"/>
    <w:rsid w:val="00981467"/>
    <w:rsid w:val="00982C5E"/>
    <w:rsid w:val="00983FBF"/>
    <w:rsid w:val="00985E0C"/>
    <w:rsid w:val="00986D0F"/>
    <w:rsid w:val="009909A4"/>
    <w:rsid w:val="00990A4C"/>
    <w:rsid w:val="00992315"/>
    <w:rsid w:val="00993796"/>
    <w:rsid w:val="00993B93"/>
    <w:rsid w:val="00994620"/>
    <w:rsid w:val="00995ADA"/>
    <w:rsid w:val="009964BA"/>
    <w:rsid w:val="0099655A"/>
    <w:rsid w:val="009A00E8"/>
    <w:rsid w:val="009A0115"/>
    <w:rsid w:val="009A01BA"/>
    <w:rsid w:val="009A0A08"/>
    <w:rsid w:val="009A31D8"/>
    <w:rsid w:val="009A3284"/>
    <w:rsid w:val="009A4557"/>
    <w:rsid w:val="009A63B5"/>
    <w:rsid w:val="009A6813"/>
    <w:rsid w:val="009A7641"/>
    <w:rsid w:val="009A78F5"/>
    <w:rsid w:val="009A7AEC"/>
    <w:rsid w:val="009B213E"/>
    <w:rsid w:val="009B2484"/>
    <w:rsid w:val="009B2837"/>
    <w:rsid w:val="009B457F"/>
    <w:rsid w:val="009B5854"/>
    <w:rsid w:val="009B6967"/>
    <w:rsid w:val="009B6DBC"/>
    <w:rsid w:val="009B6E2C"/>
    <w:rsid w:val="009B7AED"/>
    <w:rsid w:val="009C0A71"/>
    <w:rsid w:val="009C0D45"/>
    <w:rsid w:val="009C1751"/>
    <w:rsid w:val="009C199C"/>
    <w:rsid w:val="009C3094"/>
    <w:rsid w:val="009C3BC1"/>
    <w:rsid w:val="009C57E8"/>
    <w:rsid w:val="009D01DA"/>
    <w:rsid w:val="009D0C17"/>
    <w:rsid w:val="009D0EC3"/>
    <w:rsid w:val="009D179E"/>
    <w:rsid w:val="009D1E8E"/>
    <w:rsid w:val="009D46F2"/>
    <w:rsid w:val="009D523B"/>
    <w:rsid w:val="009D5AC3"/>
    <w:rsid w:val="009D66C2"/>
    <w:rsid w:val="009D6951"/>
    <w:rsid w:val="009D6A36"/>
    <w:rsid w:val="009D7A41"/>
    <w:rsid w:val="009E0618"/>
    <w:rsid w:val="009E0AD9"/>
    <w:rsid w:val="009E1D63"/>
    <w:rsid w:val="009E257A"/>
    <w:rsid w:val="009E25B5"/>
    <w:rsid w:val="009E4A07"/>
    <w:rsid w:val="009F1C51"/>
    <w:rsid w:val="009F2A50"/>
    <w:rsid w:val="009F3359"/>
    <w:rsid w:val="009F33C6"/>
    <w:rsid w:val="009F5A5B"/>
    <w:rsid w:val="009F6118"/>
    <w:rsid w:val="009F6315"/>
    <w:rsid w:val="009F7EA7"/>
    <w:rsid w:val="00A00A40"/>
    <w:rsid w:val="00A00AC7"/>
    <w:rsid w:val="00A00CCC"/>
    <w:rsid w:val="00A01302"/>
    <w:rsid w:val="00A027E1"/>
    <w:rsid w:val="00A0283D"/>
    <w:rsid w:val="00A038CA"/>
    <w:rsid w:val="00A03D7C"/>
    <w:rsid w:val="00A04055"/>
    <w:rsid w:val="00A052A3"/>
    <w:rsid w:val="00A0545A"/>
    <w:rsid w:val="00A0556E"/>
    <w:rsid w:val="00A05A22"/>
    <w:rsid w:val="00A0656A"/>
    <w:rsid w:val="00A07558"/>
    <w:rsid w:val="00A07D37"/>
    <w:rsid w:val="00A10559"/>
    <w:rsid w:val="00A1169B"/>
    <w:rsid w:val="00A12419"/>
    <w:rsid w:val="00A12D4E"/>
    <w:rsid w:val="00A160E8"/>
    <w:rsid w:val="00A169CF"/>
    <w:rsid w:val="00A20969"/>
    <w:rsid w:val="00A20EFB"/>
    <w:rsid w:val="00A215B3"/>
    <w:rsid w:val="00A21F24"/>
    <w:rsid w:val="00A242CB"/>
    <w:rsid w:val="00A24502"/>
    <w:rsid w:val="00A24EDE"/>
    <w:rsid w:val="00A27BA9"/>
    <w:rsid w:val="00A30F33"/>
    <w:rsid w:val="00A32BC6"/>
    <w:rsid w:val="00A34CAB"/>
    <w:rsid w:val="00A34DA9"/>
    <w:rsid w:val="00A376AD"/>
    <w:rsid w:val="00A4015A"/>
    <w:rsid w:val="00A4029F"/>
    <w:rsid w:val="00A404F9"/>
    <w:rsid w:val="00A405B6"/>
    <w:rsid w:val="00A427BD"/>
    <w:rsid w:val="00A44523"/>
    <w:rsid w:val="00A4476F"/>
    <w:rsid w:val="00A44C99"/>
    <w:rsid w:val="00A47027"/>
    <w:rsid w:val="00A50345"/>
    <w:rsid w:val="00A50E67"/>
    <w:rsid w:val="00A5227A"/>
    <w:rsid w:val="00A52649"/>
    <w:rsid w:val="00A55D20"/>
    <w:rsid w:val="00A55D49"/>
    <w:rsid w:val="00A57E91"/>
    <w:rsid w:val="00A57EEF"/>
    <w:rsid w:val="00A60465"/>
    <w:rsid w:val="00A61268"/>
    <w:rsid w:val="00A614A3"/>
    <w:rsid w:val="00A61D61"/>
    <w:rsid w:val="00A62156"/>
    <w:rsid w:val="00A671F0"/>
    <w:rsid w:val="00A71A8A"/>
    <w:rsid w:val="00A71F34"/>
    <w:rsid w:val="00A71F91"/>
    <w:rsid w:val="00A7237E"/>
    <w:rsid w:val="00A7295B"/>
    <w:rsid w:val="00A76181"/>
    <w:rsid w:val="00A80305"/>
    <w:rsid w:val="00A82BC9"/>
    <w:rsid w:val="00A82E0A"/>
    <w:rsid w:val="00A8353C"/>
    <w:rsid w:val="00A86F3A"/>
    <w:rsid w:val="00A86F8D"/>
    <w:rsid w:val="00A8728D"/>
    <w:rsid w:val="00A87D70"/>
    <w:rsid w:val="00A90123"/>
    <w:rsid w:val="00A93FCE"/>
    <w:rsid w:val="00A9480D"/>
    <w:rsid w:val="00A94896"/>
    <w:rsid w:val="00A96106"/>
    <w:rsid w:val="00A96234"/>
    <w:rsid w:val="00A96384"/>
    <w:rsid w:val="00AA0D23"/>
    <w:rsid w:val="00AA0F41"/>
    <w:rsid w:val="00AA14EA"/>
    <w:rsid w:val="00AA3957"/>
    <w:rsid w:val="00AA3ECB"/>
    <w:rsid w:val="00AA48FF"/>
    <w:rsid w:val="00AA4A77"/>
    <w:rsid w:val="00AA4F51"/>
    <w:rsid w:val="00AA60AE"/>
    <w:rsid w:val="00AA786C"/>
    <w:rsid w:val="00AB015A"/>
    <w:rsid w:val="00AB0468"/>
    <w:rsid w:val="00AB13A7"/>
    <w:rsid w:val="00AB36B5"/>
    <w:rsid w:val="00AB3808"/>
    <w:rsid w:val="00AB383D"/>
    <w:rsid w:val="00AB41BD"/>
    <w:rsid w:val="00AB4EAE"/>
    <w:rsid w:val="00AB6E5D"/>
    <w:rsid w:val="00AB76A7"/>
    <w:rsid w:val="00AB76B5"/>
    <w:rsid w:val="00AB7772"/>
    <w:rsid w:val="00AB7EED"/>
    <w:rsid w:val="00AC0CA0"/>
    <w:rsid w:val="00AC1FA2"/>
    <w:rsid w:val="00AC234B"/>
    <w:rsid w:val="00AC5B87"/>
    <w:rsid w:val="00AC5D55"/>
    <w:rsid w:val="00AC60EA"/>
    <w:rsid w:val="00AD1DA1"/>
    <w:rsid w:val="00AD29A1"/>
    <w:rsid w:val="00AD2A85"/>
    <w:rsid w:val="00AD2F3D"/>
    <w:rsid w:val="00AD386F"/>
    <w:rsid w:val="00AD4578"/>
    <w:rsid w:val="00AD5B9A"/>
    <w:rsid w:val="00AE2244"/>
    <w:rsid w:val="00AE3513"/>
    <w:rsid w:val="00AE4A80"/>
    <w:rsid w:val="00AE5EC9"/>
    <w:rsid w:val="00AE6D45"/>
    <w:rsid w:val="00AF094B"/>
    <w:rsid w:val="00AF1BA7"/>
    <w:rsid w:val="00AF2176"/>
    <w:rsid w:val="00AF5116"/>
    <w:rsid w:val="00AF6A8E"/>
    <w:rsid w:val="00AF79E2"/>
    <w:rsid w:val="00B00984"/>
    <w:rsid w:val="00B02C13"/>
    <w:rsid w:val="00B032DC"/>
    <w:rsid w:val="00B040A5"/>
    <w:rsid w:val="00B0463A"/>
    <w:rsid w:val="00B061D2"/>
    <w:rsid w:val="00B06643"/>
    <w:rsid w:val="00B06B78"/>
    <w:rsid w:val="00B0781E"/>
    <w:rsid w:val="00B07CBF"/>
    <w:rsid w:val="00B120FB"/>
    <w:rsid w:val="00B12FCA"/>
    <w:rsid w:val="00B136CA"/>
    <w:rsid w:val="00B1373A"/>
    <w:rsid w:val="00B14741"/>
    <w:rsid w:val="00B16888"/>
    <w:rsid w:val="00B17703"/>
    <w:rsid w:val="00B21055"/>
    <w:rsid w:val="00B22267"/>
    <w:rsid w:val="00B235B5"/>
    <w:rsid w:val="00B23743"/>
    <w:rsid w:val="00B31E50"/>
    <w:rsid w:val="00B3211C"/>
    <w:rsid w:val="00B328D7"/>
    <w:rsid w:val="00B33A9E"/>
    <w:rsid w:val="00B34626"/>
    <w:rsid w:val="00B36A30"/>
    <w:rsid w:val="00B37488"/>
    <w:rsid w:val="00B3797D"/>
    <w:rsid w:val="00B37ECB"/>
    <w:rsid w:val="00B40171"/>
    <w:rsid w:val="00B4054D"/>
    <w:rsid w:val="00B40A62"/>
    <w:rsid w:val="00B40A73"/>
    <w:rsid w:val="00B41661"/>
    <w:rsid w:val="00B41A65"/>
    <w:rsid w:val="00B42002"/>
    <w:rsid w:val="00B4381C"/>
    <w:rsid w:val="00B450A8"/>
    <w:rsid w:val="00B459ED"/>
    <w:rsid w:val="00B479B3"/>
    <w:rsid w:val="00B47E07"/>
    <w:rsid w:val="00B502FD"/>
    <w:rsid w:val="00B50ED7"/>
    <w:rsid w:val="00B50EFA"/>
    <w:rsid w:val="00B551FE"/>
    <w:rsid w:val="00B55982"/>
    <w:rsid w:val="00B55B23"/>
    <w:rsid w:val="00B5641F"/>
    <w:rsid w:val="00B5663E"/>
    <w:rsid w:val="00B56FB3"/>
    <w:rsid w:val="00B61598"/>
    <w:rsid w:val="00B63C37"/>
    <w:rsid w:val="00B63E77"/>
    <w:rsid w:val="00B6514A"/>
    <w:rsid w:val="00B65207"/>
    <w:rsid w:val="00B65215"/>
    <w:rsid w:val="00B65590"/>
    <w:rsid w:val="00B65BC7"/>
    <w:rsid w:val="00B66866"/>
    <w:rsid w:val="00B67AEC"/>
    <w:rsid w:val="00B70983"/>
    <w:rsid w:val="00B70BB2"/>
    <w:rsid w:val="00B71AC9"/>
    <w:rsid w:val="00B721DF"/>
    <w:rsid w:val="00B72257"/>
    <w:rsid w:val="00B7243C"/>
    <w:rsid w:val="00B749FF"/>
    <w:rsid w:val="00B7534B"/>
    <w:rsid w:val="00B758C5"/>
    <w:rsid w:val="00B759EB"/>
    <w:rsid w:val="00B75D3C"/>
    <w:rsid w:val="00B81385"/>
    <w:rsid w:val="00B81E1C"/>
    <w:rsid w:val="00B8216E"/>
    <w:rsid w:val="00B82231"/>
    <w:rsid w:val="00B825B3"/>
    <w:rsid w:val="00B82DC4"/>
    <w:rsid w:val="00B83784"/>
    <w:rsid w:val="00B83AE3"/>
    <w:rsid w:val="00B85619"/>
    <w:rsid w:val="00B85C07"/>
    <w:rsid w:val="00B86E7B"/>
    <w:rsid w:val="00B86EFF"/>
    <w:rsid w:val="00B87907"/>
    <w:rsid w:val="00B91E49"/>
    <w:rsid w:val="00B91FB5"/>
    <w:rsid w:val="00B937D3"/>
    <w:rsid w:val="00B9540B"/>
    <w:rsid w:val="00B956C6"/>
    <w:rsid w:val="00BA3719"/>
    <w:rsid w:val="00BA650F"/>
    <w:rsid w:val="00BA72AA"/>
    <w:rsid w:val="00BA7DE2"/>
    <w:rsid w:val="00BB0DE0"/>
    <w:rsid w:val="00BB254D"/>
    <w:rsid w:val="00BB29F5"/>
    <w:rsid w:val="00BB4AE5"/>
    <w:rsid w:val="00BB53A8"/>
    <w:rsid w:val="00BB5918"/>
    <w:rsid w:val="00BC0721"/>
    <w:rsid w:val="00BC1715"/>
    <w:rsid w:val="00BC1E42"/>
    <w:rsid w:val="00BC3749"/>
    <w:rsid w:val="00BC3751"/>
    <w:rsid w:val="00BC4C85"/>
    <w:rsid w:val="00BC550B"/>
    <w:rsid w:val="00BC5AA0"/>
    <w:rsid w:val="00BC5F08"/>
    <w:rsid w:val="00BD02D3"/>
    <w:rsid w:val="00BD036D"/>
    <w:rsid w:val="00BD21C5"/>
    <w:rsid w:val="00BD3E24"/>
    <w:rsid w:val="00BD4039"/>
    <w:rsid w:val="00BD500D"/>
    <w:rsid w:val="00BD6C04"/>
    <w:rsid w:val="00BE1C0D"/>
    <w:rsid w:val="00BE22D0"/>
    <w:rsid w:val="00BE3264"/>
    <w:rsid w:val="00BE6390"/>
    <w:rsid w:val="00BF123D"/>
    <w:rsid w:val="00BF1977"/>
    <w:rsid w:val="00BF3003"/>
    <w:rsid w:val="00BF45A4"/>
    <w:rsid w:val="00BF45CE"/>
    <w:rsid w:val="00BF4A19"/>
    <w:rsid w:val="00BF5F31"/>
    <w:rsid w:val="00BF654A"/>
    <w:rsid w:val="00BF7D0C"/>
    <w:rsid w:val="00C006B8"/>
    <w:rsid w:val="00C00B5C"/>
    <w:rsid w:val="00C00F22"/>
    <w:rsid w:val="00C03E49"/>
    <w:rsid w:val="00C03EB2"/>
    <w:rsid w:val="00C03FC4"/>
    <w:rsid w:val="00C048B5"/>
    <w:rsid w:val="00C0501D"/>
    <w:rsid w:val="00C05D0F"/>
    <w:rsid w:val="00C06091"/>
    <w:rsid w:val="00C069E6"/>
    <w:rsid w:val="00C06BC1"/>
    <w:rsid w:val="00C1023C"/>
    <w:rsid w:val="00C10638"/>
    <w:rsid w:val="00C11436"/>
    <w:rsid w:val="00C117DC"/>
    <w:rsid w:val="00C11BCF"/>
    <w:rsid w:val="00C120E5"/>
    <w:rsid w:val="00C13101"/>
    <w:rsid w:val="00C16883"/>
    <w:rsid w:val="00C169C7"/>
    <w:rsid w:val="00C238E8"/>
    <w:rsid w:val="00C2423B"/>
    <w:rsid w:val="00C24C69"/>
    <w:rsid w:val="00C2538B"/>
    <w:rsid w:val="00C25E03"/>
    <w:rsid w:val="00C2769E"/>
    <w:rsid w:val="00C322FD"/>
    <w:rsid w:val="00C32470"/>
    <w:rsid w:val="00C33598"/>
    <w:rsid w:val="00C3392F"/>
    <w:rsid w:val="00C34DAB"/>
    <w:rsid w:val="00C35145"/>
    <w:rsid w:val="00C36D44"/>
    <w:rsid w:val="00C37833"/>
    <w:rsid w:val="00C41BB1"/>
    <w:rsid w:val="00C422A3"/>
    <w:rsid w:val="00C43453"/>
    <w:rsid w:val="00C450FE"/>
    <w:rsid w:val="00C45D95"/>
    <w:rsid w:val="00C46019"/>
    <w:rsid w:val="00C46D5B"/>
    <w:rsid w:val="00C503F5"/>
    <w:rsid w:val="00C50AD0"/>
    <w:rsid w:val="00C50F01"/>
    <w:rsid w:val="00C51794"/>
    <w:rsid w:val="00C51B39"/>
    <w:rsid w:val="00C560B3"/>
    <w:rsid w:val="00C60B78"/>
    <w:rsid w:val="00C62047"/>
    <w:rsid w:val="00C62EA2"/>
    <w:rsid w:val="00C63F37"/>
    <w:rsid w:val="00C64FA7"/>
    <w:rsid w:val="00C65B62"/>
    <w:rsid w:val="00C66275"/>
    <w:rsid w:val="00C709BD"/>
    <w:rsid w:val="00C711C9"/>
    <w:rsid w:val="00C728BE"/>
    <w:rsid w:val="00C73B5E"/>
    <w:rsid w:val="00C74082"/>
    <w:rsid w:val="00C75FEC"/>
    <w:rsid w:val="00C76267"/>
    <w:rsid w:val="00C76DB6"/>
    <w:rsid w:val="00C77E59"/>
    <w:rsid w:val="00C80074"/>
    <w:rsid w:val="00C802B4"/>
    <w:rsid w:val="00C81DD4"/>
    <w:rsid w:val="00C82314"/>
    <w:rsid w:val="00C846AB"/>
    <w:rsid w:val="00C86585"/>
    <w:rsid w:val="00C86F46"/>
    <w:rsid w:val="00C87CCC"/>
    <w:rsid w:val="00C9007D"/>
    <w:rsid w:val="00C91528"/>
    <w:rsid w:val="00C916BA"/>
    <w:rsid w:val="00C91A01"/>
    <w:rsid w:val="00C9286C"/>
    <w:rsid w:val="00C93087"/>
    <w:rsid w:val="00C935E3"/>
    <w:rsid w:val="00C958FF"/>
    <w:rsid w:val="00C95AE5"/>
    <w:rsid w:val="00C96DBC"/>
    <w:rsid w:val="00C97531"/>
    <w:rsid w:val="00CA02C3"/>
    <w:rsid w:val="00CA1703"/>
    <w:rsid w:val="00CA27DC"/>
    <w:rsid w:val="00CA346B"/>
    <w:rsid w:val="00CA3DC9"/>
    <w:rsid w:val="00CA46F8"/>
    <w:rsid w:val="00CA58A3"/>
    <w:rsid w:val="00CA761C"/>
    <w:rsid w:val="00CB022D"/>
    <w:rsid w:val="00CB209E"/>
    <w:rsid w:val="00CB3793"/>
    <w:rsid w:val="00CB38AC"/>
    <w:rsid w:val="00CB4B62"/>
    <w:rsid w:val="00CB681D"/>
    <w:rsid w:val="00CC1CE9"/>
    <w:rsid w:val="00CC1D4C"/>
    <w:rsid w:val="00CC2AA7"/>
    <w:rsid w:val="00CC2D8F"/>
    <w:rsid w:val="00CC33B1"/>
    <w:rsid w:val="00CC34EC"/>
    <w:rsid w:val="00CC6BB0"/>
    <w:rsid w:val="00CC7766"/>
    <w:rsid w:val="00CD16AA"/>
    <w:rsid w:val="00CD2C48"/>
    <w:rsid w:val="00CD4207"/>
    <w:rsid w:val="00CD45C0"/>
    <w:rsid w:val="00CD4B99"/>
    <w:rsid w:val="00CD667C"/>
    <w:rsid w:val="00CD6930"/>
    <w:rsid w:val="00CD722B"/>
    <w:rsid w:val="00CD79E4"/>
    <w:rsid w:val="00CE09C0"/>
    <w:rsid w:val="00CE2497"/>
    <w:rsid w:val="00CE5223"/>
    <w:rsid w:val="00CE525B"/>
    <w:rsid w:val="00CE52C7"/>
    <w:rsid w:val="00CE5FA6"/>
    <w:rsid w:val="00CE60E6"/>
    <w:rsid w:val="00CE6F32"/>
    <w:rsid w:val="00CE7EB4"/>
    <w:rsid w:val="00CF212A"/>
    <w:rsid w:val="00CF2E35"/>
    <w:rsid w:val="00CF3225"/>
    <w:rsid w:val="00CF4015"/>
    <w:rsid w:val="00CF6447"/>
    <w:rsid w:val="00CF7D27"/>
    <w:rsid w:val="00D0233B"/>
    <w:rsid w:val="00D03EE0"/>
    <w:rsid w:val="00D06F82"/>
    <w:rsid w:val="00D07403"/>
    <w:rsid w:val="00D076A7"/>
    <w:rsid w:val="00D077D7"/>
    <w:rsid w:val="00D078B4"/>
    <w:rsid w:val="00D07941"/>
    <w:rsid w:val="00D10DF9"/>
    <w:rsid w:val="00D10EC2"/>
    <w:rsid w:val="00D128A0"/>
    <w:rsid w:val="00D12B72"/>
    <w:rsid w:val="00D143E7"/>
    <w:rsid w:val="00D14442"/>
    <w:rsid w:val="00D14866"/>
    <w:rsid w:val="00D14981"/>
    <w:rsid w:val="00D15827"/>
    <w:rsid w:val="00D167BD"/>
    <w:rsid w:val="00D167CB"/>
    <w:rsid w:val="00D16A56"/>
    <w:rsid w:val="00D16C0C"/>
    <w:rsid w:val="00D17229"/>
    <w:rsid w:val="00D1763F"/>
    <w:rsid w:val="00D177A2"/>
    <w:rsid w:val="00D21300"/>
    <w:rsid w:val="00D232A7"/>
    <w:rsid w:val="00D23552"/>
    <w:rsid w:val="00D2364C"/>
    <w:rsid w:val="00D23736"/>
    <w:rsid w:val="00D239EE"/>
    <w:rsid w:val="00D249E2"/>
    <w:rsid w:val="00D27239"/>
    <w:rsid w:val="00D27571"/>
    <w:rsid w:val="00D27ACD"/>
    <w:rsid w:val="00D3249C"/>
    <w:rsid w:val="00D32EC7"/>
    <w:rsid w:val="00D3325F"/>
    <w:rsid w:val="00D333BD"/>
    <w:rsid w:val="00D35F7D"/>
    <w:rsid w:val="00D36853"/>
    <w:rsid w:val="00D368AA"/>
    <w:rsid w:val="00D36BCF"/>
    <w:rsid w:val="00D36BFA"/>
    <w:rsid w:val="00D371A0"/>
    <w:rsid w:val="00D37F4F"/>
    <w:rsid w:val="00D41D77"/>
    <w:rsid w:val="00D4210F"/>
    <w:rsid w:val="00D43599"/>
    <w:rsid w:val="00D44278"/>
    <w:rsid w:val="00D45370"/>
    <w:rsid w:val="00D45F49"/>
    <w:rsid w:val="00D47CD2"/>
    <w:rsid w:val="00D47CEA"/>
    <w:rsid w:val="00D47FBC"/>
    <w:rsid w:val="00D52E1C"/>
    <w:rsid w:val="00D530B0"/>
    <w:rsid w:val="00D535A1"/>
    <w:rsid w:val="00D53723"/>
    <w:rsid w:val="00D547EB"/>
    <w:rsid w:val="00D54DFE"/>
    <w:rsid w:val="00D5575B"/>
    <w:rsid w:val="00D565BE"/>
    <w:rsid w:val="00D567AF"/>
    <w:rsid w:val="00D624BC"/>
    <w:rsid w:val="00D644D1"/>
    <w:rsid w:val="00D64943"/>
    <w:rsid w:val="00D657FC"/>
    <w:rsid w:val="00D65BB8"/>
    <w:rsid w:val="00D65D16"/>
    <w:rsid w:val="00D6654C"/>
    <w:rsid w:val="00D66A53"/>
    <w:rsid w:val="00D6710E"/>
    <w:rsid w:val="00D67225"/>
    <w:rsid w:val="00D674FD"/>
    <w:rsid w:val="00D700BF"/>
    <w:rsid w:val="00D70C71"/>
    <w:rsid w:val="00D74F88"/>
    <w:rsid w:val="00D75511"/>
    <w:rsid w:val="00D75B64"/>
    <w:rsid w:val="00D762AF"/>
    <w:rsid w:val="00D76BB7"/>
    <w:rsid w:val="00D77B6C"/>
    <w:rsid w:val="00D77DB5"/>
    <w:rsid w:val="00D80686"/>
    <w:rsid w:val="00D80EE4"/>
    <w:rsid w:val="00D8243F"/>
    <w:rsid w:val="00D84DDA"/>
    <w:rsid w:val="00D85878"/>
    <w:rsid w:val="00D85FFA"/>
    <w:rsid w:val="00D86999"/>
    <w:rsid w:val="00D87E5F"/>
    <w:rsid w:val="00D9183A"/>
    <w:rsid w:val="00D918C1"/>
    <w:rsid w:val="00D91C55"/>
    <w:rsid w:val="00D91D95"/>
    <w:rsid w:val="00D9244A"/>
    <w:rsid w:val="00D92F06"/>
    <w:rsid w:val="00D93985"/>
    <w:rsid w:val="00D96CB5"/>
    <w:rsid w:val="00D9747F"/>
    <w:rsid w:val="00D97655"/>
    <w:rsid w:val="00DA10E4"/>
    <w:rsid w:val="00DA23E6"/>
    <w:rsid w:val="00DA5164"/>
    <w:rsid w:val="00DA5F3E"/>
    <w:rsid w:val="00DA60BE"/>
    <w:rsid w:val="00DA64D9"/>
    <w:rsid w:val="00DA6AC5"/>
    <w:rsid w:val="00DA6DEE"/>
    <w:rsid w:val="00DB01C4"/>
    <w:rsid w:val="00DB0D56"/>
    <w:rsid w:val="00DB1983"/>
    <w:rsid w:val="00DB1CE1"/>
    <w:rsid w:val="00DB4FD0"/>
    <w:rsid w:val="00DB587D"/>
    <w:rsid w:val="00DB6EE8"/>
    <w:rsid w:val="00DC051F"/>
    <w:rsid w:val="00DC05AB"/>
    <w:rsid w:val="00DC2249"/>
    <w:rsid w:val="00DC3CB0"/>
    <w:rsid w:val="00DC4336"/>
    <w:rsid w:val="00DC4604"/>
    <w:rsid w:val="00DC6161"/>
    <w:rsid w:val="00DC63EF"/>
    <w:rsid w:val="00DD0280"/>
    <w:rsid w:val="00DD0E6F"/>
    <w:rsid w:val="00DD104F"/>
    <w:rsid w:val="00DD221C"/>
    <w:rsid w:val="00DD2944"/>
    <w:rsid w:val="00DD4CE5"/>
    <w:rsid w:val="00DD56A0"/>
    <w:rsid w:val="00DE1655"/>
    <w:rsid w:val="00DE191D"/>
    <w:rsid w:val="00DE296C"/>
    <w:rsid w:val="00DE29D3"/>
    <w:rsid w:val="00DE4B3F"/>
    <w:rsid w:val="00DE4EE2"/>
    <w:rsid w:val="00DE5167"/>
    <w:rsid w:val="00DF03CD"/>
    <w:rsid w:val="00DF3FA3"/>
    <w:rsid w:val="00DF6A62"/>
    <w:rsid w:val="00E00334"/>
    <w:rsid w:val="00E03E95"/>
    <w:rsid w:val="00E04D75"/>
    <w:rsid w:val="00E04F01"/>
    <w:rsid w:val="00E10C26"/>
    <w:rsid w:val="00E10F2B"/>
    <w:rsid w:val="00E11332"/>
    <w:rsid w:val="00E11415"/>
    <w:rsid w:val="00E12385"/>
    <w:rsid w:val="00E12F27"/>
    <w:rsid w:val="00E140FC"/>
    <w:rsid w:val="00E141BD"/>
    <w:rsid w:val="00E153D5"/>
    <w:rsid w:val="00E167D9"/>
    <w:rsid w:val="00E16891"/>
    <w:rsid w:val="00E16E7D"/>
    <w:rsid w:val="00E17A40"/>
    <w:rsid w:val="00E216D4"/>
    <w:rsid w:val="00E2185C"/>
    <w:rsid w:val="00E21AC7"/>
    <w:rsid w:val="00E2202E"/>
    <w:rsid w:val="00E22B4A"/>
    <w:rsid w:val="00E22E05"/>
    <w:rsid w:val="00E23426"/>
    <w:rsid w:val="00E25F36"/>
    <w:rsid w:val="00E2639B"/>
    <w:rsid w:val="00E305F8"/>
    <w:rsid w:val="00E31386"/>
    <w:rsid w:val="00E3152C"/>
    <w:rsid w:val="00E3245F"/>
    <w:rsid w:val="00E328A6"/>
    <w:rsid w:val="00E32B1F"/>
    <w:rsid w:val="00E3355E"/>
    <w:rsid w:val="00E342D2"/>
    <w:rsid w:val="00E34447"/>
    <w:rsid w:val="00E3562D"/>
    <w:rsid w:val="00E36E95"/>
    <w:rsid w:val="00E40AC6"/>
    <w:rsid w:val="00E42C33"/>
    <w:rsid w:val="00E43265"/>
    <w:rsid w:val="00E4456F"/>
    <w:rsid w:val="00E44B78"/>
    <w:rsid w:val="00E457B9"/>
    <w:rsid w:val="00E5016A"/>
    <w:rsid w:val="00E506E4"/>
    <w:rsid w:val="00E5187B"/>
    <w:rsid w:val="00E53AED"/>
    <w:rsid w:val="00E53B96"/>
    <w:rsid w:val="00E54478"/>
    <w:rsid w:val="00E5581F"/>
    <w:rsid w:val="00E55A29"/>
    <w:rsid w:val="00E55A3A"/>
    <w:rsid w:val="00E56C86"/>
    <w:rsid w:val="00E57924"/>
    <w:rsid w:val="00E60608"/>
    <w:rsid w:val="00E610AE"/>
    <w:rsid w:val="00E62481"/>
    <w:rsid w:val="00E6323A"/>
    <w:rsid w:val="00E641DC"/>
    <w:rsid w:val="00E645A6"/>
    <w:rsid w:val="00E6614F"/>
    <w:rsid w:val="00E6680B"/>
    <w:rsid w:val="00E70742"/>
    <w:rsid w:val="00E70C91"/>
    <w:rsid w:val="00E74F05"/>
    <w:rsid w:val="00E7558B"/>
    <w:rsid w:val="00E75C88"/>
    <w:rsid w:val="00E76437"/>
    <w:rsid w:val="00E81AF0"/>
    <w:rsid w:val="00E83ECC"/>
    <w:rsid w:val="00E846E5"/>
    <w:rsid w:val="00E84E05"/>
    <w:rsid w:val="00E876E2"/>
    <w:rsid w:val="00E87A75"/>
    <w:rsid w:val="00E87BEA"/>
    <w:rsid w:val="00E913A1"/>
    <w:rsid w:val="00E940D1"/>
    <w:rsid w:val="00E9487A"/>
    <w:rsid w:val="00E96508"/>
    <w:rsid w:val="00E96588"/>
    <w:rsid w:val="00E9721A"/>
    <w:rsid w:val="00E97AA6"/>
    <w:rsid w:val="00EA23E4"/>
    <w:rsid w:val="00EA24F0"/>
    <w:rsid w:val="00EA26DB"/>
    <w:rsid w:val="00EA3431"/>
    <w:rsid w:val="00EA3AA1"/>
    <w:rsid w:val="00EA3BE9"/>
    <w:rsid w:val="00EA5B97"/>
    <w:rsid w:val="00EA6628"/>
    <w:rsid w:val="00EA7A90"/>
    <w:rsid w:val="00EA7C66"/>
    <w:rsid w:val="00EB38E7"/>
    <w:rsid w:val="00EB450F"/>
    <w:rsid w:val="00EB5118"/>
    <w:rsid w:val="00EB615D"/>
    <w:rsid w:val="00EB6CA9"/>
    <w:rsid w:val="00EB7526"/>
    <w:rsid w:val="00EC1EDB"/>
    <w:rsid w:val="00EC4405"/>
    <w:rsid w:val="00EC55CA"/>
    <w:rsid w:val="00EC6096"/>
    <w:rsid w:val="00EC640A"/>
    <w:rsid w:val="00EC674A"/>
    <w:rsid w:val="00EC773E"/>
    <w:rsid w:val="00ED0614"/>
    <w:rsid w:val="00ED080F"/>
    <w:rsid w:val="00ED28AE"/>
    <w:rsid w:val="00ED31A1"/>
    <w:rsid w:val="00ED3D5F"/>
    <w:rsid w:val="00ED41AA"/>
    <w:rsid w:val="00ED43F3"/>
    <w:rsid w:val="00ED45B9"/>
    <w:rsid w:val="00ED5AE8"/>
    <w:rsid w:val="00ED5BF6"/>
    <w:rsid w:val="00ED5F4B"/>
    <w:rsid w:val="00ED6626"/>
    <w:rsid w:val="00ED7CD9"/>
    <w:rsid w:val="00EE184D"/>
    <w:rsid w:val="00EE3559"/>
    <w:rsid w:val="00EE3B30"/>
    <w:rsid w:val="00EE48D5"/>
    <w:rsid w:val="00EE5247"/>
    <w:rsid w:val="00EE7B8A"/>
    <w:rsid w:val="00EF0837"/>
    <w:rsid w:val="00EF08B1"/>
    <w:rsid w:val="00EF09C9"/>
    <w:rsid w:val="00EF20D8"/>
    <w:rsid w:val="00EF2CE6"/>
    <w:rsid w:val="00EF4A9F"/>
    <w:rsid w:val="00EF501D"/>
    <w:rsid w:val="00EF7E9D"/>
    <w:rsid w:val="00F004FF"/>
    <w:rsid w:val="00F00FF5"/>
    <w:rsid w:val="00F0115A"/>
    <w:rsid w:val="00F03049"/>
    <w:rsid w:val="00F03173"/>
    <w:rsid w:val="00F03D19"/>
    <w:rsid w:val="00F03EFF"/>
    <w:rsid w:val="00F04F9B"/>
    <w:rsid w:val="00F07CD0"/>
    <w:rsid w:val="00F105D5"/>
    <w:rsid w:val="00F12E81"/>
    <w:rsid w:val="00F1416E"/>
    <w:rsid w:val="00F145B1"/>
    <w:rsid w:val="00F168B8"/>
    <w:rsid w:val="00F16952"/>
    <w:rsid w:val="00F176D4"/>
    <w:rsid w:val="00F2029A"/>
    <w:rsid w:val="00F213FB"/>
    <w:rsid w:val="00F22B77"/>
    <w:rsid w:val="00F23516"/>
    <w:rsid w:val="00F23891"/>
    <w:rsid w:val="00F23FD8"/>
    <w:rsid w:val="00F2405C"/>
    <w:rsid w:val="00F24F9C"/>
    <w:rsid w:val="00F25D23"/>
    <w:rsid w:val="00F27411"/>
    <w:rsid w:val="00F27AC3"/>
    <w:rsid w:val="00F30D92"/>
    <w:rsid w:val="00F31D80"/>
    <w:rsid w:val="00F31E58"/>
    <w:rsid w:val="00F345B8"/>
    <w:rsid w:val="00F359DE"/>
    <w:rsid w:val="00F37332"/>
    <w:rsid w:val="00F42CC4"/>
    <w:rsid w:val="00F457FA"/>
    <w:rsid w:val="00F471B5"/>
    <w:rsid w:val="00F50771"/>
    <w:rsid w:val="00F50C89"/>
    <w:rsid w:val="00F51A6C"/>
    <w:rsid w:val="00F53A9B"/>
    <w:rsid w:val="00F55774"/>
    <w:rsid w:val="00F61259"/>
    <w:rsid w:val="00F63C2D"/>
    <w:rsid w:val="00F655D4"/>
    <w:rsid w:val="00F661C1"/>
    <w:rsid w:val="00F66792"/>
    <w:rsid w:val="00F67C00"/>
    <w:rsid w:val="00F67CCB"/>
    <w:rsid w:val="00F73E41"/>
    <w:rsid w:val="00F75295"/>
    <w:rsid w:val="00F76570"/>
    <w:rsid w:val="00F778DA"/>
    <w:rsid w:val="00F81ADC"/>
    <w:rsid w:val="00F822B9"/>
    <w:rsid w:val="00F822D0"/>
    <w:rsid w:val="00F8242A"/>
    <w:rsid w:val="00F824F5"/>
    <w:rsid w:val="00F827DB"/>
    <w:rsid w:val="00F82B4F"/>
    <w:rsid w:val="00F8458B"/>
    <w:rsid w:val="00F87979"/>
    <w:rsid w:val="00F87B69"/>
    <w:rsid w:val="00F87C40"/>
    <w:rsid w:val="00F901E4"/>
    <w:rsid w:val="00F90A9D"/>
    <w:rsid w:val="00F933B7"/>
    <w:rsid w:val="00F93770"/>
    <w:rsid w:val="00F93A8A"/>
    <w:rsid w:val="00F95AED"/>
    <w:rsid w:val="00F95D0A"/>
    <w:rsid w:val="00F961C8"/>
    <w:rsid w:val="00F96514"/>
    <w:rsid w:val="00F9767E"/>
    <w:rsid w:val="00FA0D7D"/>
    <w:rsid w:val="00FA2157"/>
    <w:rsid w:val="00FA27D9"/>
    <w:rsid w:val="00FA38F0"/>
    <w:rsid w:val="00FB04ED"/>
    <w:rsid w:val="00FB5364"/>
    <w:rsid w:val="00FB5512"/>
    <w:rsid w:val="00FB682C"/>
    <w:rsid w:val="00FB6D00"/>
    <w:rsid w:val="00FC17A7"/>
    <w:rsid w:val="00FC1B27"/>
    <w:rsid w:val="00FC1EAF"/>
    <w:rsid w:val="00FC29E8"/>
    <w:rsid w:val="00FC4797"/>
    <w:rsid w:val="00FC6875"/>
    <w:rsid w:val="00FC7949"/>
    <w:rsid w:val="00FD082B"/>
    <w:rsid w:val="00FD1173"/>
    <w:rsid w:val="00FD1363"/>
    <w:rsid w:val="00FD1871"/>
    <w:rsid w:val="00FD2A71"/>
    <w:rsid w:val="00FD34A1"/>
    <w:rsid w:val="00FD4762"/>
    <w:rsid w:val="00FD4A6D"/>
    <w:rsid w:val="00FD4B3A"/>
    <w:rsid w:val="00FD5EF6"/>
    <w:rsid w:val="00FD60BB"/>
    <w:rsid w:val="00FD6559"/>
    <w:rsid w:val="00FD7AB8"/>
    <w:rsid w:val="00FE15EF"/>
    <w:rsid w:val="00FE1814"/>
    <w:rsid w:val="00FE2F93"/>
    <w:rsid w:val="00FE40D9"/>
    <w:rsid w:val="00FE5337"/>
    <w:rsid w:val="00FE6D10"/>
    <w:rsid w:val="00FE6EDA"/>
    <w:rsid w:val="00FE7899"/>
    <w:rsid w:val="00FE7995"/>
    <w:rsid w:val="00FE7B62"/>
    <w:rsid w:val="00FF1B8B"/>
    <w:rsid w:val="00FF53AC"/>
    <w:rsid w:val="00FF59B5"/>
    <w:rsid w:val="00FF6B2A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80EBD7-83A4-4B66-AB78-4C26B34C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104F"/>
    <w:rPr>
      <w:sz w:val="24"/>
      <w:szCs w:val="24"/>
      <w:lang w:val="de-DE" w:eastAsia="de-DE"/>
    </w:rPr>
  </w:style>
  <w:style w:type="paragraph" w:styleId="berschrift1">
    <w:name w:val="heading 1"/>
    <w:basedOn w:val="Standard"/>
    <w:qFormat/>
    <w:rsid w:val="00837F8D"/>
    <w:pPr>
      <w:spacing w:before="100" w:beforeAutospacing="1" w:after="100" w:afterAutospacing="1"/>
      <w:outlineLvl w:val="0"/>
    </w:pPr>
    <w:rPr>
      <w:b/>
      <w:bCs/>
      <w:kern w:val="36"/>
      <w:sz w:val="36"/>
      <w:szCs w:val="36"/>
      <w:lang w:eastAsia="de-CH"/>
    </w:rPr>
  </w:style>
  <w:style w:type="paragraph" w:styleId="berschrift2">
    <w:name w:val="heading 2"/>
    <w:basedOn w:val="Standard"/>
    <w:qFormat/>
    <w:rsid w:val="00837F8D"/>
    <w:pPr>
      <w:spacing w:before="100" w:beforeAutospacing="1" w:after="100" w:afterAutospacing="1"/>
      <w:outlineLvl w:val="1"/>
    </w:pPr>
    <w:rPr>
      <w:b/>
      <w:bCs/>
      <w:sz w:val="34"/>
      <w:szCs w:val="34"/>
      <w:lang w:eastAsia="de-CH"/>
    </w:rPr>
  </w:style>
  <w:style w:type="paragraph" w:styleId="berschrift9">
    <w:name w:val="heading 9"/>
    <w:basedOn w:val="Standard"/>
    <w:next w:val="Standard"/>
    <w:qFormat/>
    <w:rsid w:val="00C87CCC"/>
    <w:pPr>
      <w:keepNext/>
      <w:spacing w:before="60"/>
      <w:jc w:val="center"/>
      <w:outlineLvl w:val="8"/>
    </w:pPr>
    <w:rPr>
      <w:rFonts w:ascii="Garamond" w:hAnsi="Garamond"/>
      <w:b/>
      <w:spacing w:val="-2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87CC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Blocktext">
    <w:name w:val="Block Text"/>
    <w:basedOn w:val="Standard"/>
    <w:rsid w:val="00C87CCC"/>
    <w:pPr>
      <w:ind w:left="-720" w:right="-828"/>
    </w:pPr>
    <w:rPr>
      <w:rFonts w:ascii="Garamond" w:hAnsi="Garamond"/>
      <w:spacing w:val="20"/>
    </w:rPr>
  </w:style>
  <w:style w:type="paragraph" w:styleId="Kopfzeile">
    <w:name w:val="header"/>
    <w:basedOn w:val="Standard"/>
    <w:rsid w:val="006922FA"/>
    <w:pPr>
      <w:tabs>
        <w:tab w:val="center" w:pos="4536"/>
        <w:tab w:val="right" w:pos="9072"/>
      </w:tabs>
    </w:pPr>
  </w:style>
  <w:style w:type="character" w:styleId="Hyperlink">
    <w:name w:val="Hyperlink"/>
    <w:rsid w:val="00375FC2"/>
    <w:rPr>
      <w:color w:val="0000FF"/>
      <w:u w:val="single"/>
    </w:rPr>
  </w:style>
  <w:style w:type="paragraph" w:customStyle="1" w:styleId="weblead">
    <w:name w:val="weblead"/>
    <w:basedOn w:val="Standard"/>
    <w:rsid w:val="00837F8D"/>
    <w:pPr>
      <w:spacing w:before="100" w:beforeAutospacing="1" w:after="100" w:afterAutospacing="1"/>
    </w:pPr>
    <w:rPr>
      <w:b/>
      <w:bCs/>
      <w:lang w:eastAsia="de-CH"/>
    </w:rPr>
  </w:style>
  <w:style w:type="paragraph" w:styleId="Sprechblasentext">
    <w:name w:val="Balloon Text"/>
    <w:basedOn w:val="Standard"/>
    <w:semiHidden/>
    <w:rsid w:val="00F3733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412E5F"/>
    <w:rPr>
      <w:sz w:val="16"/>
      <w:szCs w:val="16"/>
    </w:rPr>
  </w:style>
  <w:style w:type="paragraph" w:styleId="Kommentartext">
    <w:name w:val="annotation text"/>
    <w:basedOn w:val="Standard"/>
    <w:semiHidden/>
    <w:rsid w:val="00412E5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12E5F"/>
    <w:rPr>
      <w:b/>
      <w:bCs/>
    </w:rPr>
  </w:style>
  <w:style w:type="paragraph" w:styleId="Dokumentstruktur">
    <w:name w:val="Document Map"/>
    <w:basedOn w:val="Standard"/>
    <w:semiHidden/>
    <w:rsid w:val="000E5B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vn1">
    <w:name w:val="vn1"/>
    <w:rsid w:val="00DD104F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table" w:styleId="Tabellenraster">
    <w:name w:val="Table Grid"/>
    <w:basedOn w:val="NormaleTabelle"/>
    <w:rsid w:val="00DD1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terbildung@pk-reinigung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K%20Reinigung\Weiterbildung\Vorlage_Weiterbildung%20PK%20Reinig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CA26-69CC-437D-AEA3-AEDA053F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Vorlage_Weiterbildung PK Reinigung.dot</Template>
  <TotalTime>0</TotalTime>
  <Pages>1</Pages>
  <Words>215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Kursangebot</vt:lpstr>
    </vt:vector>
  </TitlesOfParts>
  <Company>LMP Novitas</Company>
  <LinksUpToDate>false</LinksUpToDate>
  <CharactersWithSpaces>1568</CharactersWithSpaces>
  <SharedDoc>false</SharedDoc>
  <HLinks>
    <vt:vector size="12" baseType="variant">
      <vt:variant>
        <vt:i4>1835106</vt:i4>
      </vt:variant>
      <vt:variant>
        <vt:i4>36</vt:i4>
      </vt:variant>
      <vt:variant>
        <vt:i4>0</vt:i4>
      </vt:variant>
      <vt:variant>
        <vt:i4>5</vt:i4>
      </vt:variant>
      <vt:variant>
        <vt:lpwstr>mailto:weiterbildung@pk-reinigung.ch</vt:lpwstr>
      </vt:variant>
      <vt:variant>
        <vt:lpwstr/>
      </vt:variant>
      <vt:variant>
        <vt:i4>1835106</vt:i4>
      </vt:variant>
      <vt:variant>
        <vt:i4>6</vt:i4>
      </vt:variant>
      <vt:variant>
        <vt:i4>0</vt:i4>
      </vt:variant>
      <vt:variant>
        <vt:i4>5</vt:i4>
      </vt:variant>
      <vt:variant>
        <vt:lpwstr>mailto:weiterbildung@pk-reinigung.ch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Kursangebot</dc:title>
  <dc:subject/>
  <dc:creator>Sandra Steiner</dc:creator>
  <cp:keywords/>
  <cp:lastModifiedBy>Connie Hochheim</cp:lastModifiedBy>
  <cp:revision>2</cp:revision>
  <cp:lastPrinted>2010-01-25T08:56:00Z</cp:lastPrinted>
  <dcterms:created xsi:type="dcterms:W3CDTF">2019-01-31T14:20:00Z</dcterms:created>
  <dcterms:modified xsi:type="dcterms:W3CDTF">2019-01-31T14:20:00Z</dcterms:modified>
</cp:coreProperties>
</file>